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46" w:rsidRDefault="00606246" w:rsidP="00524338">
      <w:pPr>
        <w:spacing w:line="276" w:lineRule="auto"/>
        <w:ind w:left="6372" w:firstLine="7"/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  <w:u w:color="FFFFFF"/>
          <w:lang w:eastAsia="pl-PL"/>
        </w:rPr>
      </w:pPr>
    </w:p>
    <w:p w:rsidR="00606246" w:rsidRPr="00E748C0" w:rsidRDefault="00606246" w:rsidP="00524338">
      <w:pPr>
        <w:spacing w:line="276" w:lineRule="auto"/>
        <w:ind w:left="6372" w:firstLine="7"/>
        <w:jc w:val="center"/>
        <w:rPr>
          <w:rFonts w:ascii="Calibri Light" w:hAnsi="Calibri Light" w:cs="Calibri Light"/>
          <w:b/>
          <w:i/>
          <w:spacing w:val="10"/>
          <w:sz w:val="20"/>
          <w:szCs w:val="20"/>
          <w:lang w:eastAsia="pl-PL"/>
        </w:rPr>
      </w:pPr>
      <w:r w:rsidRPr="00E748C0">
        <w:rPr>
          <w:rFonts w:ascii="Calibri Light" w:hAnsi="Calibri Light" w:cs="Calibri Light"/>
          <w:b/>
          <w:bCs/>
          <w:color w:val="000000"/>
          <w:sz w:val="24"/>
          <w:szCs w:val="24"/>
          <w:u w:color="FFFFFF"/>
          <w:lang w:eastAsia="pl-PL"/>
        </w:rPr>
        <w:br/>
      </w:r>
    </w:p>
    <w:p w:rsidR="00606246" w:rsidRDefault="00606246" w:rsidP="00524338">
      <w:pPr>
        <w:spacing w:line="276" w:lineRule="auto"/>
        <w:ind w:left="6372" w:firstLine="7"/>
        <w:jc w:val="center"/>
        <w:rPr>
          <w:rFonts w:ascii="Calibri Light" w:hAnsi="Calibri Light" w:cs="Calibri Light"/>
          <w:b/>
          <w:i/>
          <w:spacing w:val="10"/>
          <w:sz w:val="20"/>
          <w:szCs w:val="20"/>
          <w:lang w:eastAsia="pl-PL"/>
        </w:rPr>
      </w:pPr>
    </w:p>
    <w:p w:rsidR="00606246" w:rsidRDefault="00606246" w:rsidP="006D7733">
      <w:pPr>
        <w:pStyle w:val="artparagraph"/>
        <w:spacing w:line="276" w:lineRule="auto"/>
        <w:jc w:val="center"/>
        <w:textAlignment w:val="baseline"/>
        <w:rPr>
          <w:rFonts w:ascii="Calibri Light" w:hAnsi="Calibri Light" w:cs="Calibri Light"/>
        </w:rPr>
      </w:pPr>
    </w:p>
    <w:p w:rsidR="00606246" w:rsidRDefault="00606246" w:rsidP="006D7733">
      <w:pPr>
        <w:pStyle w:val="artparagraph"/>
        <w:spacing w:line="276" w:lineRule="auto"/>
        <w:jc w:val="center"/>
        <w:textAlignment w:val="baseline"/>
        <w:rPr>
          <w:rFonts w:ascii="Calibri Light" w:hAnsi="Calibri Light" w:cs="Calibri Light"/>
        </w:rPr>
      </w:pPr>
    </w:p>
    <w:p w:rsidR="00606246" w:rsidRPr="00E748C0" w:rsidRDefault="00606246" w:rsidP="006D7733">
      <w:pPr>
        <w:pStyle w:val="artparagraph"/>
        <w:spacing w:line="276" w:lineRule="auto"/>
        <w:jc w:val="center"/>
        <w:textAlignment w:val="baseline"/>
        <w:rPr>
          <w:rFonts w:ascii="Calibri Light" w:hAnsi="Calibri Light" w:cs="Calibri Light"/>
        </w:rPr>
      </w:pPr>
      <w:r w:rsidRPr="002641C3">
        <w:rPr>
          <w:rFonts w:ascii="Calibri Light" w:hAnsi="Calibri Light" w:cs="Calibri Light"/>
        </w:rPr>
        <w:object w:dxaOrig="2760" w:dyaOrig="1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47.25pt" o:ole="">
            <v:imagedata r:id="rId7" o:title=""/>
          </v:shape>
          <o:OLEObject Type="Embed" ProgID="AcroExch.Document.DC" ShapeID="_x0000_i1025" DrawAspect="Content" ObjectID="_1728210884" r:id="rId8"/>
        </w:object>
      </w:r>
    </w:p>
    <w:p w:rsidR="00606246" w:rsidRPr="00E748C0" w:rsidRDefault="00606246" w:rsidP="00524338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sz w:val="24"/>
          <w:szCs w:val="24"/>
          <w:u w:color="FFFFFF"/>
          <w:lang w:eastAsia="pl-PL"/>
        </w:rPr>
        <w:t>Kasa Rolniczego Ubezpieczenia Społecznego, działając na podstawie art. 63 ust.</w:t>
      </w:r>
      <w:r>
        <w:rPr>
          <w:rFonts w:ascii="Calibri Light" w:hAnsi="Calibri Light" w:cs="Calibri Light"/>
          <w:sz w:val="24"/>
          <w:szCs w:val="24"/>
          <w:u w:color="FFFFFF"/>
          <w:lang w:eastAsia="pl-PL"/>
        </w:rPr>
        <w:t xml:space="preserve"> </w:t>
      </w:r>
      <w:r w:rsidRPr="00E748C0">
        <w:rPr>
          <w:rFonts w:ascii="Calibri Light" w:hAnsi="Calibri Light" w:cs="Calibri Light"/>
          <w:sz w:val="24"/>
          <w:szCs w:val="24"/>
          <w:u w:color="FFFFFF"/>
          <w:lang w:eastAsia="pl-PL"/>
        </w:rPr>
        <w:t>1 ustawy z dnia 20 grudnia 1990 r. o ubezpieczeniu społecznym rolników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E3822">
        <w:rPr>
          <w:rFonts w:ascii="Calibri Light" w:hAnsi="Calibri Light" w:cs="Calibri Light"/>
          <w:color w:val="333333"/>
          <w:sz w:val="21"/>
          <w:szCs w:val="21"/>
          <w:shd w:val="clear" w:color="auto" w:fill="FFFFFF"/>
        </w:rPr>
        <w:t>(t.j</w:t>
      </w:r>
      <w:r w:rsidRPr="007E3822">
        <w:rPr>
          <w:rFonts w:ascii="Calibri Light" w:hAnsi="Calibri Light" w:cs="Calibri Light"/>
          <w:sz w:val="24"/>
          <w:szCs w:val="24"/>
          <w:u w:color="FFFFFF"/>
          <w:lang w:eastAsia="pl-PL"/>
        </w:rPr>
        <w:t xml:space="preserve">. </w:t>
      </w:r>
      <w:r w:rsidRPr="007E3822">
        <w:rPr>
          <w:rFonts w:ascii="Calibri Light" w:hAnsi="Calibri Light" w:cs="Calibri Light"/>
          <w:color w:val="333333"/>
          <w:sz w:val="21"/>
          <w:szCs w:val="21"/>
          <w:shd w:val="clear" w:color="auto" w:fill="FFFFFF"/>
        </w:rPr>
        <w:t xml:space="preserve">Dz.U. </w:t>
      </w:r>
      <w:r>
        <w:rPr>
          <w:rFonts w:ascii="Calibri Light" w:hAnsi="Calibri Light" w:cs="Calibri Light"/>
          <w:color w:val="333333"/>
          <w:sz w:val="21"/>
          <w:szCs w:val="21"/>
          <w:shd w:val="clear" w:color="auto" w:fill="FFFFFF"/>
        </w:rPr>
        <w:t xml:space="preserve">z </w:t>
      </w:r>
      <w:r w:rsidRPr="007E3822">
        <w:rPr>
          <w:rFonts w:ascii="Calibri Light" w:hAnsi="Calibri Light" w:cs="Calibri Light"/>
          <w:color w:val="333333"/>
          <w:sz w:val="21"/>
          <w:szCs w:val="21"/>
          <w:shd w:val="clear" w:color="auto" w:fill="FFFFFF"/>
        </w:rPr>
        <w:t>2022, poz. 933</w:t>
      </w:r>
      <w:r w:rsidRPr="007E3822">
        <w:rPr>
          <w:rFonts w:ascii="Calibri Light" w:hAnsi="Calibri Light" w:cs="Calibri Light"/>
          <w:sz w:val="24"/>
          <w:szCs w:val="24"/>
          <w:u w:color="FFFFFF"/>
          <w:lang w:eastAsia="pl-PL"/>
        </w:rPr>
        <w:t>),</w:t>
      </w:r>
    </w:p>
    <w:p w:rsidR="00606246" w:rsidRPr="00E748C0" w:rsidRDefault="00606246" w:rsidP="00613CFE">
      <w:pPr>
        <w:spacing w:before="120" w:after="120" w:line="276" w:lineRule="auto"/>
        <w:jc w:val="center"/>
        <w:rPr>
          <w:rFonts w:ascii="Calibri Light" w:hAnsi="Calibri Light" w:cs="Calibri Light"/>
          <w:spacing w:val="2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sz w:val="24"/>
          <w:szCs w:val="24"/>
          <w:u w:color="FFFFFF"/>
          <w:lang w:eastAsia="pl-PL"/>
        </w:rPr>
        <w:t xml:space="preserve"> </w:t>
      </w:r>
      <w:r w:rsidRPr="00E748C0">
        <w:rPr>
          <w:rFonts w:ascii="Calibri Light" w:hAnsi="Calibri Light" w:cs="Calibri Light"/>
          <w:spacing w:val="20"/>
          <w:sz w:val="24"/>
          <w:szCs w:val="24"/>
          <w:u w:color="FFFFFF"/>
          <w:lang w:eastAsia="pl-PL"/>
        </w:rPr>
        <w:t>ogłasza</w:t>
      </w:r>
    </w:p>
    <w:p w:rsidR="00606246" w:rsidRPr="00E748C0" w:rsidRDefault="00606246" w:rsidP="00410BD6">
      <w:pPr>
        <w:pStyle w:val="artparagraph"/>
        <w:spacing w:before="120" w:beforeAutospacing="0" w:after="0" w:afterAutospacing="0"/>
        <w:jc w:val="center"/>
        <w:textAlignment w:val="baseline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III </w:t>
      </w:r>
      <w:r w:rsidRPr="00E748C0">
        <w:rPr>
          <w:rFonts w:ascii="Calibri Light" w:hAnsi="Calibri Light" w:cs="Calibri Light"/>
          <w:b/>
        </w:rPr>
        <w:t xml:space="preserve">OGÓLNOPOLSKI KONKURS TESTOWY Z ZAKRESU BEZPIECZNEJ PRACY </w:t>
      </w:r>
    </w:p>
    <w:p w:rsidR="00606246" w:rsidRPr="00E748C0" w:rsidRDefault="00606246" w:rsidP="00E748C0">
      <w:pPr>
        <w:pStyle w:val="artparagraph"/>
        <w:spacing w:before="120" w:beforeAutospacing="0" w:after="0" w:afterAutospacing="0"/>
        <w:jc w:val="center"/>
        <w:textAlignment w:val="baseline"/>
        <w:rPr>
          <w:rFonts w:ascii="Calibri Light" w:hAnsi="Calibri Light" w:cs="Calibri Light"/>
          <w:b/>
        </w:rPr>
      </w:pPr>
      <w:r w:rsidRPr="00E748C0">
        <w:rPr>
          <w:rFonts w:ascii="Calibri Light" w:hAnsi="Calibri Light" w:cs="Calibri Light"/>
          <w:b/>
        </w:rPr>
        <w:t>W GOSPODARSTWIE ROLNYM</w:t>
      </w:r>
      <w:r>
        <w:rPr>
          <w:rFonts w:ascii="Calibri Light" w:hAnsi="Calibri Light" w:cs="Calibri Light"/>
          <w:b/>
        </w:rPr>
        <w:t xml:space="preserve"> „BEZPIECZNIE Z NIEBEZPIECZNYMI SUBSTANCJAMI”</w:t>
      </w:r>
      <w:r>
        <w:rPr>
          <w:rFonts w:ascii="Calibri Light" w:hAnsi="Calibri Light" w:cs="Calibri Light"/>
          <w:b/>
          <w:i/>
        </w:rPr>
        <w:t xml:space="preserve">, </w:t>
      </w:r>
    </w:p>
    <w:p w:rsidR="00606246" w:rsidRPr="000D3E1E" w:rsidRDefault="00606246" w:rsidP="00524338">
      <w:pPr>
        <w:pStyle w:val="artparagraph"/>
        <w:spacing w:before="120" w:beforeAutospacing="0" w:after="120" w:afterAutospacing="0" w:line="276" w:lineRule="auto"/>
        <w:jc w:val="center"/>
        <w:textAlignment w:val="baseline"/>
        <w:rPr>
          <w:rFonts w:ascii="Calibri Light" w:hAnsi="Calibri Light" w:cs="Calibri Light"/>
          <w:color w:val="000000"/>
          <w:szCs w:val="32"/>
        </w:rPr>
      </w:pPr>
      <w:r>
        <w:rPr>
          <w:rFonts w:ascii="Calibri Light" w:hAnsi="Calibri Light" w:cs="Calibri Light"/>
          <w:color w:val="000000"/>
          <w:szCs w:val="32"/>
        </w:rPr>
        <w:t>p</w:t>
      </w:r>
      <w:r w:rsidRPr="000D3E1E">
        <w:rPr>
          <w:rFonts w:ascii="Calibri Light" w:hAnsi="Calibri Light" w:cs="Calibri Light"/>
          <w:color w:val="000000"/>
          <w:szCs w:val="32"/>
        </w:rPr>
        <w:t>rzebiegający pod patronatem medialnym TVP INFO</w:t>
      </w:r>
      <w:r>
        <w:rPr>
          <w:rFonts w:ascii="Calibri Light" w:hAnsi="Calibri Light" w:cs="Calibri Light"/>
          <w:color w:val="000000"/>
          <w:szCs w:val="32"/>
        </w:rPr>
        <w:t>.</w:t>
      </w:r>
    </w:p>
    <w:p w:rsidR="00606246" w:rsidRPr="00E748C0" w:rsidRDefault="00606246" w:rsidP="00524338">
      <w:pPr>
        <w:shd w:val="clear" w:color="auto" w:fill="FFFFFF"/>
        <w:spacing w:before="120" w:after="120" w:line="276" w:lineRule="auto"/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b/>
          <w:bCs/>
          <w:color w:val="000000"/>
          <w:sz w:val="24"/>
          <w:szCs w:val="24"/>
          <w:u w:color="FFFFFF"/>
          <w:lang w:eastAsia="pl-PL"/>
        </w:rPr>
        <w:t>REGULAMIN KONKURSU</w:t>
      </w:r>
    </w:p>
    <w:p w:rsidR="00606246" w:rsidRDefault="00606246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  <w:t>§ 1</w:t>
      </w:r>
    </w:p>
    <w:p w:rsidR="00606246" w:rsidRPr="00E748C0" w:rsidRDefault="00606246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b/>
          <w:color w:val="000000"/>
          <w:sz w:val="24"/>
          <w:szCs w:val="24"/>
          <w:u w:color="FFFFFF"/>
          <w:lang w:eastAsia="pl-PL"/>
        </w:rPr>
        <w:t xml:space="preserve">Organizator </w:t>
      </w:r>
    </w:p>
    <w:p w:rsidR="00606246" w:rsidRPr="00E748C0" w:rsidRDefault="00606246" w:rsidP="00524338">
      <w:pPr>
        <w:shd w:val="clear" w:color="auto" w:fill="FFFFFF"/>
        <w:spacing w:before="120" w:after="120" w:line="276" w:lineRule="auto"/>
        <w:jc w:val="both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  <w:t xml:space="preserve">Organizatorem Konkursu jest Kasa Rolniczego Ubezpieczenia Społecznego – Biuro Prewencji Centrali Kasy Rolniczego Ubezpieczenia Społecznego. </w:t>
      </w:r>
    </w:p>
    <w:p w:rsidR="00606246" w:rsidRPr="00E748C0" w:rsidRDefault="00606246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  <w:t>§ 2</w:t>
      </w:r>
    </w:p>
    <w:p w:rsidR="00606246" w:rsidRPr="00E748C0" w:rsidRDefault="00606246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b/>
          <w:bCs/>
          <w:color w:val="000000"/>
          <w:sz w:val="24"/>
          <w:szCs w:val="24"/>
          <w:u w:color="FFFFFF"/>
          <w:lang w:eastAsia="pl-PL"/>
        </w:rPr>
        <w:t xml:space="preserve">Temat i cel </w:t>
      </w:r>
    </w:p>
    <w:p w:rsidR="00606246" w:rsidRPr="002549CE" w:rsidRDefault="00606246" w:rsidP="00524338">
      <w:pPr>
        <w:pStyle w:val="artparagraph"/>
        <w:numPr>
          <w:ilvl w:val="0"/>
          <w:numId w:val="2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  <w:b/>
        </w:rPr>
      </w:pPr>
      <w:r w:rsidRPr="002549CE">
        <w:rPr>
          <w:rFonts w:ascii="Calibri Light" w:hAnsi="Calibri Light" w:cs="Calibri Light"/>
          <w:b/>
        </w:rPr>
        <w:t>Konkurs dotyczy zapobiegania skutkom niewłaściwego stosowania w gospodarstwie rolnym niebezpiecznych i szkodliwych substancji chemicznych, np. środków ochrony roślin</w:t>
      </w:r>
      <w:r>
        <w:rPr>
          <w:rFonts w:ascii="Calibri Light" w:hAnsi="Calibri Light" w:cs="Calibri Light"/>
          <w:b/>
        </w:rPr>
        <w:t>,</w:t>
      </w:r>
      <w:r w:rsidRPr="002549CE">
        <w:rPr>
          <w:rFonts w:ascii="Calibri Light" w:hAnsi="Calibri Light" w:cs="Calibri Light"/>
          <w:b/>
        </w:rPr>
        <w:t xml:space="preserve"> nawozów</w:t>
      </w:r>
      <w:r>
        <w:rPr>
          <w:rFonts w:ascii="Calibri Light" w:hAnsi="Calibri Light" w:cs="Calibri Light"/>
          <w:b/>
        </w:rPr>
        <w:t>, paliw itp</w:t>
      </w:r>
      <w:r w:rsidRPr="002549CE">
        <w:rPr>
          <w:rFonts w:ascii="Calibri Light" w:hAnsi="Calibri Light" w:cs="Calibri Light"/>
          <w:b/>
        </w:rPr>
        <w:t xml:space="preserve">. </w:t>
      </w:r>
    </w:p>
    <w:p w:rsidR="00606246" w:rsidRPr="00E748C0" w:rsidRDefault="00606246" w:rsidP="00524338">
      <w:pPr>
        <w:pStyle w:val="artparagraph"/>
        <w:numPr>
          <w:ilvl w:val="0"/>
          <w:numId w:val="2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Konkurs ma na celu u</w:t>
      </w:r>
      <w:r>
        <w:rPr>
          <w:rFonts w:ascii="Calibri Light" w:hAnsi="Calibri Light" w:cs="Calibri Light"/>
        </w:rPr>
        <w:t xml:space="preserve">powszechnianie wśród rolników </w:t>
      </w:r>
      <w:r w:rsidRPr="00F2274C">
        <w:rPr>
          <w:rFonts w:ascii="Calibri Light" w:hAnsi="Calibri Light" w:cs="Calibri Light"/>
          <w:i/>
        </w:rPr>
        <w:t>Zasad ochrony zdrowia i życia w</w:t>
      </w:r>
      <w:r>
        <w:rPr>
          <w:rFonts w:ascii="Calibri Light" w:hAnsi="Calibri Light" w:cs="Calibri Light"/>
          <w:i/>
        </w:rPr>
        <w:t> </w:t>
      </w:r>
      <w:r w:rsidRPr="00F2274C">
        <w:rPr>
          <w:rFonts w:ascii="Calibri Light" w:hAnsi="Calibri Light" w:cs="Calibri Light"/>
          <w:i/>
        </w:rPr>
        <w:t>gospodarstwie rolnym</w:t>
      </w:r>
      <w:r w:rsidRPr="00E748C0">
        <w:rPr>
          <w:rFonts w:ascii="Calibri Light" w:hAnsi="Calibri Light" w:cs="Calibri Light"/>
        </w:rPr>
        <w:t xml:space="preserve"> oraz wiedzy o zagrożeniach wypadkowych, a w konsekwencji ograniczenie liczby wypadków przy pracy i chorób zawodowych rolników.</w:t>
      </w:r>
    </w:p>
    <w:p w:rsidR="00606246" w:rsidRPr="00E748C0" w:rsidRDefault="00606246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  <w:t>§ 3</w:t>
      </w:r>
    </w:p>
    <w:p w:rsidR="00606246" w:rsidRPr="00E748C0" w:rsidRDefault="00606246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b/>
          <w:bCs/>
          <w:color w:val="000000"/>
          <w:sz w:val="24"/>
          <w:szCs w:val="24"/>
          <w:u w:color="FFFFFF"/>
          <w:lang w:eastAsia="pl-PL"/>
        </w:rPr>
        <w:t xml:space="preserve">Uczestnicy </w:t>
      </w:r>
    </w:p>
    <w:p w:rsidR="00606246" w:rsidRPr="00E748C0" w:rsidRDefault="00606246" w:rsidP="00047D23">
      <w:pPr>
        <w:pStyle w:val="artparagraph"/>
        <w:numPr>
          <w:ilvl w:val="0"/>
          <w:numId w:val="15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Uczestnikiem Konkursu może być osoba pełnoletnia, podlegająca w dniu rozwiązywania testu ubezpieczeniu społecznemu rolników. </w:t>
      </w:r>
    </w:p>
    <w:p w:rsidR="00606246" w:rsidRPr="00E748C0" w:rsidRDefault="00606246" w:rsidP="001238EF">
      <w:pPr>
        <w:pStyle w:val="artparagraph"/>
        <w:numPr>
          <w:ilvl w:val="0"/>
          <w:numId w:val="15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Udział w Konkursie wymaga: </w:t>
      </w:r>
    </w:p>
    <w:p w:rsidR="00606246" w:rsidRPr="00E748C0" w:rsidRDefault="00606246" w:rsidP="008E3513">
      <w:pPr>
        <w:pStyle w:val="artparagraph"/>
        <w:numPr>
          <w:ilvl w:val="0"/>
          <w:numId w:val="20"/>
        </w:numPr>
        <w:spacing w:before="120" w:beforeAutospacing="0" w:after="120" w:afterAutospacing="0" w:line="276" w:lineRule="auto"/>
        <w:ind w:left="1134" w:firstLine="0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zarejestrowania się na stronie </w:t>
      </w:r>
      <w:r w:rsidRPr="00D142AC">
        <w:rPr>
          <w:rFonts w:ascii="Calibri Light" w:hAnsi="Calibri Light" w:cs="Calibri Light"/>
          <w:i/>
          <w:color w:val="2E74B5"/>
        </w:rPr>
        <w:t>bezpieczenstwo.krus.gov.pl</w:t>
      </w:r>
      <w:r>
        <w:rPr>
          <w:rStyle w:val="Hyperlink"/>
          <w:rFonts w:ascii="Calibri Light" w:hAnsi="Calibri Light" w:cs="Calibri Light"/>
          <w:u w:val="none"/>
        </w:rPr>
        <w:t xml:space="preserve"> </w:t>
      </w:r>
      <w:r w:rsidRPr="00E748C0">
        <w:rPr>
          <w:rFonts w:ascii="Calibri Light" w:hAnsi="Calibri Light" w:cs="Calibri Light"/>
        </w:rPr>
        <w:t>i wypełnienia formularza poprzez podanie następujących danych:</w:t>
      </w:r>
    </w:p>
    <w:p w:rsidR="00606246" w:rsidRDefault="00606246" w:rsidP="00416417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imienia i nazwiska;</w:t>
      </w:r>
    </w:p>
    <w:p w:rsidR="00606246" w:rsidRPr="00416417" w:rsidRDefault="00606246" w:rsidP="00416417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="Calibri Light" w:hAnsi="Calibri Light" w:cs="Calibri Light"/>
        </w:rPr>
      </w:pPr>
      <w:r w:rsidRPr="00416417">
        <w:rPr>
          <w:rFonts w:ascii="Calibri Light" w:hAnsi="Calibri Light" w:cs="Calibri Light"/>
        </w:rPr>
        <w:t>numeru UNO (Unikalny Numer Osoby objętej ubezpieczeniem w KRUS - znajduje się na korespondencji wysyłanej do ubezpieczonego);</w:t>
      </w:r>
    </w:p>
    <w:p w:rsidR="00606246" w:rsidRDefault="00606246" w:rsidP="008E3513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adresu e-mail</w:t>
      </w:r>
      <w:r>
        <w:rPr>
          <w:rFonts w:ascii="Calibri Light" w:hAnsi="Calibri Light" w:cs="Calibri Light"/>
        </w:rPr>
        <w:t>;</w:t>
      </w:r>
    </w:p>
    <w:p w:rsidR="00606246" w:rsidRPr="00E748C0" w:rsidRDefault="00606246" w:rsidP="008E3513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nazwy </w:t>
      </w:r>
      <w:r>
        <w:rPr>
          <w:rFonts w:ascii="Calibri Light" w:hAnsi="Calibri Light" w:cs="Calibri Light"/>
        </w:rPr>
        <w:t>U</w:t>
      </w:r>
      <w:r w:rsidRPr="00E748C0">
        <w:rPr>
          <w:rFonts w:ascii="Calibri Light" w:hAnsi="Calibri Light" w:cs="Calibri Light"/>
        </w:rPr>
        <w:t>żytkownika;</w:t>
      </w:r>
    </w:p>
    <w:p w:rsidR="00606246" w:rsidRDefault="00606246" w:rsidP="008E3513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hasła do logowania.</w:t>
      </w:r>
    </w:p>
    <w:p w:rsidR="00606246" w:rsidRPr="00E748C0" w:rsidRDefault="00606246" w:rsidP="00525F7D">
      <w:pPr>
        <w:pStyle w:val="artparagraph"/>
        <w:tabs>
          <w:tab w:val="left" w:pos="3072"/>
        </w:tabs>
        <w:spacing w:before="120" w:beforeAutospacing="0" w:after="12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b/>
        </w:rPr>
      </w:pPr>
      <w:r w:rsidRPr="00E748C0">
        <w:rPr>
          <w:rFonts w:ascii="Calibri Light" w:hAnsi="Calibri Light" w:cs="Calibri Light"/>
          <w:b/>
        </w:rPr>
        <w:t>Podanie powyższych danych jest niezbędne do wzięcia udziału w Konkursie. W przypadku podania nieprawidłowych danych</w:t>
      </w:r>
      <w:r>
        <w:rPr>
          <w:rFonts w:ascii="Calibri Light" w:hAnsi="Calibri Light" w:cs="Calibri Light"/>
          <w:b/>
        </w:rPr>
        <w:t>,</w:t>
      </w:r>
      <w:r w:rsidRPr="00E748C0">
        <w:rPr>
          <w:rFonts w:ascii="Calibri Light" w:hAnsi="Calibri Light" w:cs="Calibri Light"/>
          <w:b/>
        </w:rPr>
        <w:t xml:space="preserve"> test rozwiązany przez Uczestnika nie </w:t>
      </w:r>
      <w:r>
        <w:rPr>
          <w:rFonts w:ascii="Calibri Light" w:hAnsi="Calibri Light" w:cs="Calibri Light"/>
          <w:b/>
        </w:rPr>
        <w:t xml:space="preserve">weźmie udziału w  klasyfikacji. </w:t>
      </w:r>
    </w:p>
    <w:p w:rsidR="00606246" w:rsidRPr="00E748C0" w:rsidRDefault="00606246" w:rsidP="004D1F63">
      <w:pPr>
        <w:pStyle w:val="artparagraph"/>
        <w:numPr>
          <w:ilvl w:val="0"/>
          <w:numId w:val="20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zaakceptowania na stronie </w:t>
      </w:r>
      <w:r w:rsidRPr="00D142AC">
        <w:rPr>
          <w:rFonts w:ascii="Calibri Light" w:hAnsi="Calibri Light" w:cs="Calibri Light"/>
          <w:i/>
          <w:color w:val="2E74B5"/>
        </w:rPr>
        <w:t>bezpieczenstwo.krus.gov.pl</w:t>
      </w:r>
      <w:r>
        <w:rPr>
          <w:rFonts w:ascii="Calibri Light" w:hAnsi="Calibri Light" w:cs="Calibri Light"/>
          <w:i/>
          <w:color w:val="2E74B5"/>
        </w:rPr>
        <w:t xml:space="preserve"> </w:t>
      </w:r>
      <w:r w:rsidRPr="00E748C0">
        <w:rPr>
          <w:rFonts w:ascii="Calibri Light" w:hAnsi="Calibri Light" w:cs="Calibri Light"/>
        </w:rPr>
        <w:t>niniejszego Regulaminu oraz „</w:t>
      </w:r>
      <w:r>
        <w:rPr>
          <w:rFonts w:ascii="Calibri Light" w:hAnsi="Calibri Light" w:cs="Calibri Light"/>
        </w:rPr>
        <w:t>Klauzuli</w:t>
      </w:r>
      <w:r w:rsidRPr="00E748C0">
        <w:rPr>
          <w:rFonts w:ascii="Calibri Light" w:hAnsi="Calibri Light" w:cs="Calibri Light"/>
        </w:rPr>
        <w:t xml:space="preserve"> informacyjnej o przetwarzaniu danych osobowych Uczestnika </w:t>
      </w:r>
      <w:r>
        <w:rPr>
          <w:rFonts w:ascii="Calibri Light" w:hAnsi="Calibri Light" w:cs="Calibri Light"/>
        </w:rPr>
        <w:t>III </w:t>
      </w:r>
      <w:r w:rsidRPr="00E748C0">
        <w:rPr>
          <w:rFonts w:ascii="Calibri Light" w:hAnsi="Calibri Light" w:cs="Calibri Light"/>
        </w:rPr>
        <w:t>Ogólnopolskiego Konkursu Testowego z Zakresu Bezpiecznej Pracy w</w:t>
      </w:r>
      <w:r>
        <w:rPr>
          <w:rFonts w:ascii="Calibri Light" w:hAnsi="Calibri Light" w:cs="Calibri Light"/>
        </w:rPr>
        <w:t xml:space="preserve"> Gospodarstwie Rolnym </w:t>
      </w:r>
      <w:r w:rsidRPr="007E3822">
        <w:rPr>
          <w:rFonts w:ascii="Calibri Light" w:hAnsi="Calibri Light" w:cs="Calibri Light"/>
          <w:i/>
        </w:rPr>
        <w:t>Bezpiecznie z niebezpiecznymi substancjami</w:t>
      </w:r>
      <w:r>
        <w:rPr>
          <w:rFonts w:ascii="Calibri Light" w:hAnsi="Calibri Light" w:cs="Calibri Light"/>
        </w:rPr>
        <w:t>”</w:t>
      </w:r>
      <w:r w:rsidRPr="00E748C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- </w:t>
      </w:r>
      <w:r w:rsidRPr="00E748C0">
        <w:rPr>
          <w:rFonts w:ascii="Calibri Light" w:hAnsi="Calibri Light" w:cs="Calibri Light"/>
        </w:rPr>
        <w:t>treść „Klauzuli</w:t>
      </w:r>
      <w:r>
        <w:rPr>
          <w:rFonts w:ascii="Calibri Light" w:hAnsi="Calibri Light" w:cs="Calibri Light"/>
        </w:rPr>
        <w:t xml:space="preserve"> (…)”</w:t>
      </w:r>
      <w:r w:rsidRPr="00E748C0">
        <w:rPr>
          <w:rFonts w:ascii="Calibri Light" w:hAnsi="Calibri Light" w:cs="Calibri Light"/>
        </w:rPr>
        <w:t xml:space="preserve"> st</w:t>
      </w:r>
      <w:r>
        <w:rPr>
          <w:rFonts w:ascii="Calibri Light" w:hAnsi="Calibri Light" w:cs="Calibri Light"/>
        </w:rPr>
        <w:t>anowi zał. nr 1 do niniejszego R</w:t>
      </w:r>
      <w:r w:rsidRPr="00E748C0">
        <w:rPr>
          <w:rFonts w:ascii="Calibri Light" w:hAnsi="Calibri Light" w:cs="Calibri Light"/>
        </w:rPr>
        <w:t xml:space="preserve">egulaminu. </w:t>
      </w:r>
    </w:p>
    <w:p w:rsidR="00606246" w:rsidRPr="00E748C0" w:rsidRDefault="00606246" w:rsidP="00DF6790">
      <w:pPr>
        <w:pStyle w:val="artparagraph"/>
        <w:numPr>
          <w:ilvl w:val="0"/>
          <w:numId w:val="15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Po zarejestrowaniu Uczestnik otrzyma na adres e-mail podany podczas rejestracji wiadomość zawierającą link do aktywacji konta oraz informacje na temat testu.  </w:t>
      </w:r>
    </w:p>
    <w:p w:rsidR="00606246" w:rsidRPr="00E748C0" w:rsidRDefault="00606246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  <w:t>§ 4</w:t>
      </w:r>
    </w:p>
    <w:p w:rsidR="00606246" w:rsidRPr="00E748C0" w:rsidRDefault="00606246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b/>
          <w:bCs/>
          <w:color w:val="000000"/>
          <w:sz w:val="24"/>
          <w:szCs w:val="24"/>
          <w:u w:color="FFFFFF"/>
          <w:lang w:eastAsia="pl-PL"/>
        </w:rPr>
        <w:t>Zadanie konkursowe</w:t>
      </w:r>
    </w:p>
    <w:p w:rsidR="00606246" w:rsidRPr="00E748C0" w:rsidRDefault="00606246" w:rsidP="00524338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Pytania z zakresu bezpieczeństwa pracy w gospodarstwie rolnym ustal</w:t>
      </w:r>
      <w:r>
        <w:rPr>
          <w:rFonts w:ascii="Calibri Light" w:hAnsi="Calibri Light" w:cs="Calibri Light"/>
        </w:rPr>
        <w:t>a</w:t>
      </w:r>
      <w:r w:rsidRPr="00E748C0">
        <w:rPr>
          <w:rFonts w:ascii="Calibri Light" w:hAnsi="Calibri Light" w:cs="Calibri Light"/>
        </w:rPr>
        <w:t xml:space="preserve"> Organizator Konkursu.</w:t>
      </w:r>
    </w:p>
    <w:p w:rsidR="00606246" w:rsidRPr="00E748C0" w:rsidRDefault="00606246" w:rsidP="00524338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Uczestnicy Konkursu rozwiązują test jednokrotnego wyboru, złożony z 20 pytań. Za każdą odpowiedź można uzyskać 0 lub 1 punkt.</w:t>
      </w:r>
    </w:p>
    <w:p w:rsidR="00606246" w:rsidRPr="00E748C0" w:rsidRDefault="00606246" w:rsidP="00D853F2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Brak odpowiedzi jest uznawany za odpowiedź nieprawidłową, za którą uzyskuje się 0 punktów.</w:t>
      </w:r>
    </w:p>
    <w:p w:rsidR="00606246" w:rsidRPr="00E748C0" w:rsidRDefault="00606246" w:rsidP="00D853F2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Osoba zarejestrowana na stronie internetowej Konkursu może wypełnić test tylko jeden raz. </w:t>
      </w:r>
    </w:p>
    <w:p w:rsidR="00606246" w:rsidRPr="00E748C0" w:rsidRDefault="00606246" w:rsidP="00524338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  <w:color w:val="FF0000"/>
        </w:rPr>
      </w:pPr>
      <w:r w:rsidRPr="00E748C0">
        <w:rPr>
          <w:rFonts w:ascii="Calibri Light" w:hAnsi="Calibri Light" w:cs="Calibri Light"/>
        </w:rPr>
        <w:t xml:space="preserve">Spośród Uczestników zostanie </w:t>
      </w:r>
      <w:r>
        <w:rPr>
          <w:rFonts w:ascii="Calibri Light" w:hAnsi="Calibri Light" w:cs="Calibri Light"/>
        </w:rPr>
        <w:t>nagrodzonych 100 L</w:t>
      </w:r>
      <w:r w:rsidRPr="00E748C0">
        <w:rPr>
          <w:rFonts w:ascii="Calibri Light" w:hAnsi="Calibri Light" w:cs="Calibri Light"/>
        </w:rPr>
        <w:t xml:space="preserve">aureatów, którzy zdobyli największą ilość punktów w najkrótszym czasie. </w:t>
      </w:r>
    </w:p>
    <w:p w:rsidR="00606246" w:rsidRPr="00E748C0" w:rsidRDefault="00606246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  <w:t>§ 5</w:t>
      </w:r>
    </w:p>
    <w:p w:rsidR="00606246" w:rsidRPr="00E748C0" w:rsidRDefault="00606246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b/>
          <w:color w:val="000000"/>
          <w:sz w:val="24"/>
          <w:szCs w:val="24"/>
          <w:u w:color="FFFFFF"/>
          <w:lang w:eastAsia="pl-PL"/>
        </w:rPr>
        <w:t>Komisja Konkursowa</w:t>
      </w:r>
    </w:p>
    <w:p w:rsidR="00606246" w:rsidRPr="00906D53" w:rsidRDefault="00606246" w:rsidP="00906D53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Komisja Konkursowa powołana jest do nadzorowania przebiegu Konkursu i wyłonienia </w:t>
      </w:r>
      <w:r>
        <w:rPr>
          <w:rFonts w:ascii="Calibri Light" w:hAnsi="Calibri Light" w:cs="Calibri Light"/>
        </w:rPr>
        <w:t>L</w:t>
      </w:r>
      <w:r w:rsidRPr="00906D53">
        <w:rPr>
          <w:rFonts w:ascii="Calibri Light" w:hAnsi="Calibri Light" w:cs="Calibri Light"/>
        </w:rPr>
        <w:t xml:space="preserve">aureatów. Za organizację jej działalności odpowiada Przewodniczący Komisji Konkursowej. Decyzje Komisji są ostateczne. </w:t>
      </w:r>
    </w:p>
    <w:p w:rsidR="00606246" w:rsidRPr="00E748C0" w:rsidRDefault="00606246" w:rsidP="00524338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Komisja Konkursowa jest powoływana przez Dyrektora Biura Prewencji Centrali Kasy. Składa się z Przewodniczącego, Sekretarza oraz co najmniej 3 członków. </w:t>
      </w:r>
    </w:p>
    <w:p w:rsidR="00606246" w:rsidRPr="00E748C0" w:rsidRDefault="00606246" w:rsidP="00B53AF5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Komisja Konkursowa rozpoczyna działalność z dniem powołania, a rozwiązuje się z chwilą zatwierdzenia i ogłoszenia wyników. Przewodniczący Komisji zapewnia przejrzystość jej działania, a także ogłasza wyniki Konkursu na stronie</w:t>
      </w:r>
      <w:r>
        <w:rPr>
          <w:rFonts w:ascii="Calibri Light" w:hAnsi="Calibri Light" w:cs="Calibri Light"/>
        </w:rPr>
        <w:t xml:space="preserve"> internetowej</w:t>
      </w:r>
      <w:r w:rsidRPr="00E748C0">
        <w:rPr>
          <w:rFonts w:ascii="Calibri Light" w:hAnsi="Calibri Light" w:cs="Calibri Light"/>
        </w:rPr>
        <w:t xml:space="preserve"> Kasy </w:t>
      </w:r>
      <w:r w:rsidRPr="008E3513">
        <w:rPr>
          <w:rFonts w:ascii="Calibri Light" w:hAnsi="Calibri Light" w:cs="Calibri Light"/>
          <w:i/>
          <w:color w:val="2E74B5"/>
        </w:rPr>
        <w:t>www.krus.gov.pl</w:t>
      </w:r>
      <w:r w:rsidRPr="00E748C0">
        <w:rPr>
          <w:rFonts w:ascii="Calibri Light" w:hAnsi="Calibri Light" w:cs="Calibri Light"/>
        </w:rPr>
        <w:t xml:space="preserve">. </w:t>
      </w:r>
    </w:p>
    <w:p w:rsidR="00606246" w:rsidRPr="00E748C0" w:rsidRDefault="00606246" w:rsidP="00B53AF5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Protokół z końcowego posiedzenia sporządza Sekretarz Komisji, a zatwierdza Prezes Kasy.</w:t>
      </w:r>
    </w:p>
    <w:p w:rsidR="00606246" w:rsidRPr="00E748C0" w:rsidRDefault="00606246" w:rsidP="00524338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Biuro Prewencji Centrali Kasy odpowiada za obsługę prac Komisji Konkursowej. </w:t>
      </w:r>
    </w:p>
    <w:p w:rsidR="00606246" w:rsidRPr="00E748C0" w:rsidRDefault="00606246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  <w:t>§ 6</w:t>
      </w:r>
    </w:p>
    <w:p w:rsidR="00606246" w:rsidRPr="00E748C0" w:rsidRDefault="00606246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b/>
          <w:color w:val="000000"/>
          <w:sz w:val="24"/>
          <w:szCs w:val="24"/>
          <w:u w:color="FFFFFF"/>
          <w:lang w:eastAsia="pl-PL"/>
        </w:rPr>
        <w:t>Nagrody</w:t>
      </w:r>
    </w:p>
    <w:p w:rsidR="00606246" w:rsidRPr="001442A8" w:rsidRDefault="00606246" w:rsidP="00906D53">
      <w:pPr>
        <w:pStyle w:val="artparagraph"/>
        <w:numPr>
          <w:ilvl w:val="0"/>
          <w:numId w:val="1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  <w:u w:val="single"/>
        </w:rPr>
      </w:pPr>
      <w:r w:rsidRPr="00E748C0">
        <w:rPr>
          <w:rFonts w:ascii="Calibri Light" w:hAnsi="Calibri Light" w:cs="Calibri Light"/>
        </w:rPr>
        <w:t xml:space="preserve">Konkurs trwa od dnia ogłoszenia </w:t>
      </w:r>
      <w:r w:rsidRPr="001442A8">
        <w:rPr>
          <w:rFonts w:ascii="Calibri Light" w:hAnsi="Calibri Light" w:cs="Calibri Light"/>
          <w:u w:val="single"/>
        </w:rPr>
        <w:t xml:space="preserve">do </w:t>
      </w:r>
      <w:r>
        <w:rPr>
          <w:rFonts w:ascii="Calibri Light" w:hAnsi="Calibri Light" w:cs="Calibri Light"/>
          <w:u w:val="single"/>
        </w:rPr>
        <w:t xml:space="preserve">dnia </w:t>
      </w:r>
      <w:r w:rsidRPr="001442A8">
        <w:rPr>
          <w:rFonts w:ascii="Calibri Light" w:hAnsi="Calibri Light" w:cs="Calibri Light"/>
          <w:u w:val="single"/>
        </w:rPr>
        <w:t>25</w:t>
      </w:r>
      <w:r>
        <w:rPr>
          <w:rFonts w:ascii="Calibri Light" w:hAnsi="Calibri Light" w:cs="Calibri Light"/>
          <w:u w:val="single"/>
        </w:rPr>
        <w:t xml:space="preserve"> listopada </w:t>
      </w:r>
      <w:r w:rsidRPr="001442A8">
        <w:rPr>
          <w:rFonts w:ascii="Calibri Light" w:hAnsi="Calibri Light" w:cs="Calibri Light"/>
          <w:u w:val="single"/>
        </w:rPr>
        <w:t>2022 r.</w:t>
      </w:r>
    </w:p>
    <w:p w:rsidR="00606246" w:rsidRPr="00E748C0" w:rsidRDefault="00606246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Laureaci Konkursu, </w:t>
      </w:r>
      <w:r w:rsidRPr="00E748C0">
        <w:rPr>
          <w:rFonts w:ascii="Calibri Light" w:hAnsi="Calibri Light" w:cs="Calibri Light"/>
        </w:rPr>
        <w:t xml:space="preserve">wyłonieni zgodnie z zapisami w § 4 ust. </w:t>
      </w:r>
      <w:r>
        <w:rPr>
          <w:rFonts w:ascii="Calibri Light" w:hAnsi="Calibri Light" w:cs="Calibri Light"/>
        </w:rPr>
        <w:t>5</w:t>
      </w:r>
      <w:r w:rsidRPr="00E748C0">
        <w:rPr>
          <w:rFonts w:ascii="Calibri Light" w:hAnsi="Calibri Light" w:cs="Calibri Light"/>
        </w:rPr>
        <w:t xml:space="preserve"> Regulaminu, otrzymają nagrody rzeczowe o wartości ok</w:t>
      </w:r>
      <w:r>
        <w:rPr>
          <w:rFonts w:ascii="Calibri Light" w:hAnsi="Calibri Light" w:cs="Calibri Light"/>
        </w:rPr>
        <w:t>.</w:t>
      </w:r>
      <w:r w:rsidRPr="00E748C0">
        <w:rPr>
          <w:rFonts w:ascii="Calibri Light" w:hAnsi="Calibri Light" w:cs="Calibri Light"/>
        </w:rPr>
        <w:t xml:space="preserve"> </w:t>
      </w:r>
      <w:r w:rsidRPr="00BE06C0">
        <w:rPr>
          <w:rFonts w:ascii="Calibri Light" w:hAnsi="Calibri Light" w:cs="Calibri Light"/>
        </w:rPr>
        <w:t>600</w:t>
      </w:r>
      <w:r w:rsidRPr="00E748C0">
        <w:rPr>
          <w:rFonts w:ascii="Calibri Light" w:hAnsi="Calibri Light" w:cs="Calibri Light"/>
        </w:rPr>
        <w:t xml:space="preserve"> zł brutto. </w:t>
      </w:r>
    </w:p>
    <w:p w:rsidR="00606246" w:rsidRPr="00E748C0" w:rsidRDefault="00606246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Na podan</w:t>
      </w:r>
      <w:r>
        <w:rPr>
          <w:rFonts w:ascii="Calibri Light" w:hAnsi="Calibri Light" w:cs="Calibri Light"/>
        </w:rPr>
        <w:t>y</w:t>
      </w:r>
      <w:r w:rsidRPr="00E748C0">
        <w:rPr>
          <w:rFonts w:ascii="Calibri Light" w:hAnsi="Calibri Light" w:cs="Calibri Light"/>
        </w:rPr>
        <w:t xml:space="preserve"> w formularzu zgłoszeniowym adres e-mail </w:t>
      </w:r>
      <w:r>
        <w:rPr>
          <w:rFonts w:ascii="Calibri Light" w:hAnsi="Calibri Light" w:cs="Calibri Light"/>
        </w:rPr>
        <w:t>do dnia 6 grudnia 2022 r.</w:t>
      </w:r>
      <w:r w:rsidRPr="00E748C0">
        <w:rPr>
          <w:rFonts w:ascii="Calibri Light" w:hAnsi="Calibri Light" w:cs="Calibri Light"/>
        </w:rPr>
        <w:t xml:space="preserve"> każdego z</w:t>
      </w:r>
      <w:r>
        <w:rPr>
          <w:rFonts w:ascii="Calibri Light" w:hAnsi="Calibri Light" w:cs="Calibri Light"/>
        </w:rPr>
        <w:t> L</w:t>
      </w:r>
      <w:r w:rsidRPr="00E748C0">
        <w:rPr>
          <w:rFonts w:ascii="Calibri Light" w:hAnsi="Calibri Light" w:cs="Calibri Light"/>
        </w:rPr>
        <w:t>aureatów Konkursu zostanie przesłana informacja o wygranej.</w:t>
      </w:r>
    </w:p>
    <w:p w:rsidR="00606246" w:rsidRPr="00E748C0" w:rsidRDefault="00606246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Nagroda zostanie wysłana na koszt Organizatora na adres zamieszkania podany przez Uczestnika w formularzu zgłoszeniowym.</w:t>
      </w:r>
    </w:p>
    <w:p w:rsidR="00606246" w:rsidRPr="00E748C0" w:rsidRDefault="00606246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Uczestnik może otrzymać tylko jedną nagrodę w Konkursie.</w:t>
      </w:r>
    </w:p>
    <w:p w:rsidR="00606246" w:rsidRPr="00E748C0" w:rsidRDefault="00606246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Przekazanie nagród nastąpi po r</w:t>
      </w:r>
      <w:r>
        <w:rPr>
          <w:rFonts w:ascii="Calibri Light" w:hAnsi="Calibri Light" w:cs="Calibri Light"/>
        </w:rPr>
        <w:t>ozstrzygnięciu K</w:t>
      </w:r>
      <w:r w:rsidRPr="00E748C0">
        <w:rPr>
          <w:rFonts w:ascii="Calibri Light" w:hAnsi="Calibri Light" w:cs="Calibri Light"/>
        </w:rPr>
        <w:t xml:space="preserve">onkursu, jednak nie później niż </w:t>
      </w:r>
      <w:r>
        <w:rPr>
          <w:rFonts w:ascii="Calibri Light" w:hAnsi="Calibri Light" w:cs="Calibri Light"/>
        </w:rPr>
        <w:t>do dnia 31 grudnia 2022</w:t>
      </w:r>
      <w:r w:rsidRPr="00E748C0">
        <w:rPr>
          <w:rFonts w:ascii="Calibri Light" w:hAnsi="Calibri Light" w:cs="Calibri Light"/>
        </w:rPr>
        <w:t xml:space="preserve"> r.</w:t>
      </w:r>
    </w:p>
    <w:p w:rsidR="00606246" w:rsidRPr="00E748C0" w:rsidRDefault="00606246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Nagrody przyznane </w:t>
      </w:r>
      <w:r>
        <w:rPr>
          <w:rFonts w:ascii="Calibri Light" w:hAnsi="Calibri Light" w:cs="Calibri Light"/>
        </w:rPr>
        <w:t>Laureatom</w:t>
      </w:r>
      <w:r w:rsidRPr="00E748C0">
        <w:rPr>
          <w:rFonts w:ascii="Calibri Light" w:hAnsi="Calibri Light" w:cs="Calibri Light"/>
        </w:rPr>
        <w:t xml:space="preserve">, zgodnie z § 6 ust. </w:t>
      </w:r>
      <w:r>
        <w:rPr>
          <w:rFonts w:ascii="Calibri Light" w:hAnsi="Calibri Light" w:cs="Calibri Light"/>
        </w:rPr>
        <w:t xml:space="preserve">2 niniejszego Regulaminu </w:t>
      </w:r>
      <w:r w:rsidRPr="00E748C0">
        <w:rPr>
          <w:rFonts w:ascii="Calibri Light" w:hAnsi="Calibri Light" w:cs="Calibri Light"/>
        </w:rPr>
        <w:t xml:space="preserve">oraz z zapisem art. 21 ust. </w:t>
      </w:r>
      <w:r>
        <w:rPr>
          <w:rFonts w:ascii="Calibri Light" w:hAnsi="Calibri Light" w:cs="Calibri Light"/>
        </w:rPr>
        <w:t xml:space="preserve">1 </w:t>
      </w:r>
      <w:r w:rsidRPr="00E748C0">
        <w:rPr>
          <w:rFonts w:ascii="Calibri Light" w:hAnsi="Calibri Light" w:cs="Calibri Light"/>
        </w:rPr>
        <w:t>pkt 68 ustawy z dnia z dnia 26 lipca 1991 r. o podatku dochodowym od osób fizycznych</w:t>
      </w:r>
      <w:r>
        <w:rPr>
          <w:rFonts w:ascii="Calibri Light" w:hAnsi="Calibri Light" w:cs="Calibri Light"/>
        </w:rPr>
        <w:t xml:space="preserve"> (t.j. Dz. U. z 2021 r. poz. 1128 z późn. zm.)</w:t>
      </w:r>
      <w:r w:rsidRPr="00E748C0">
        <w:rPr>
          <w:rFonts w:ascii="Calibri Light" w:hAnsi="Calibri Light" w:cs="Calibri Light"/>
        </w:rPr>
        <w:t>, są zwolnione z podatku dochodowego.</w:t>
      </w:r>
    </w:p>
    <w:p w:rsidR="00606246" w:rsidRPr="00E748C0" w:rsidRDefault="00606246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  <w:t>§ 7</w:t>
      </w:r>
    </w:p>
    <w:p w:rsidR="00606246" w:rsidRPr="00E748C0" w:rsidRDefault="00606246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b/>
          <w:color w:val="000000"/>
          <w:sz w:val="24"/>
          <w:szCs w:val="24"/>
          <w:u w:color="FFFFFF"/>
          <w:lang w:eastAsia="pl-PL"/>
        </w:rPr>
        <w:t>Postanowienia końcowe</w:t>
      </w:r>
    </w:p>
    <w:p w:rsidR="00606246" w:rsidRPr="00E748C0" w:rsidRDefault="00606246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Regulamin Konkursu określa prawa i obowiązki jego Uczestników. Przystąpienie do Konkursu oznacza akceptację Regulaminu.</w:t>
      </w:r>
    </w:p>
    <w:p w:rsidR="00606246" w:rsidRPr="00E748C0" w:rsidRDefault="00606246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Uczestnik zobowiązany jest do przestrzegania zarówno postanowień Regulaminu, jak i obowiązującego prawa, a także powszechnie przyjętych zasad korzystania z sieci Internet.</w:t>
      </w:r>
    </w:p>
    <w:p w:rsidR="00606246" w:rsidRPr="00E748C0" w:rsidRDefault="00606246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Organizator zastrzega sobie prawo do wykluczenia z Konkursu Uczestnika w każdym czasie jeżeli uzna, że naruszył on zasady udziału w Konkursie określone w niniejszym Regulaminie.</w:t>
      </w:r>
    </w:p>
    <w:p w:rsidR="00606246" w:rsidRPr="00E748C0" w:rsidRDefault="00606246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Organizator zastrzega sobie możliwość wydłużenia </w:t>
      </w:r>
      <w:r>
        <w:rPr>
          <w:rFonts w:ascii="Calibri Light" w:hAnsi="Calibri Light" w:cs="Calibri Light"/>
        </w:rPr>
        <w:t>czasu</w:t>
      </w:r>
      <w:r w:rsidRPr="00E748C0">
        <w:rPr>
          <w:rFonts w:ascii="Calibri Light" w:hAnsi="Calibri Light" w:cs="Calibri Light"/>
        </w:rPr>
        <w:t xml:space="preserve"> trwania Konkursu </w:t>
      </w:r>
      <w:r w:rsidRPr="00E748C0">
        <w:rPr>
          <w:rFonts w:ascii="Calibri Light" w:hAnsi="Calibri Light" w:cs="Calibri Light"/>
        </w:rPr>
        <w:br/>
        <w:t xml:space="preserve">i zobowiązuje się do natychmiastowego opublikowania zmienionego Regulaminu </w:t>
      </w:r>
      <w:r w:rsidRPr="00E748C0">
        <w:rPr>
          <w:rFonts w:ascii="Calibri Light" w:hAnsi="Calibri Light" w:cs="Calibri Light"/>
        </w:rPr>
        <w:br/>
        <w:t>w miejscach, w których uprzednio go opublikował.</w:t>
      </w:r>
    </w:p>
    <w:p w:rsidR="00606246" w:rsidRDefault="00606246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W sprawach spornych i wątpliwych, a także </w:t>
      </w:r>
      <w:r>
        <w:rPr>
          <w:rFonts w:ascii="Calibri Light" w:hAnsi="Calibri Light" w:cs="Calibri Light"/>
        </w:rPr>
        <w:t>nieuwzględnionych</w:t>
      </w:r>
      <w:r w:rsidRPr="00E748C0">
        <w:rPr>
          <w:rFonts w:ascii="Calibri Light" w:hAnsi="Calibri Light" w:cs="Calibri Light"/>
        </w:rPr>
        <w:t xml:space="preserve"> w niniejszym Regulaminie ostateczne decyzje podejmuje Organizator.</w:t>
      </w:r>
    </w:p>
    <w:p w:rsidR="00606246" w:rsidRDefault="00606246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</w:p>
    <w:p w:rsidR="00606246" w:rsidRDefault="00606246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</w:p>
    <w:p w:rsidR="00606246" w:rsidRDefault="00606246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</w:p>
    <w:p w:rsidR="00606246" w:rsidRDefault="00606246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</w:p>
    <w:p w:rsidR="00606246" w:rsidRDefault="00606246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</w:p>
    <w:p w:rsidR="00606246" w:rsidRDefault="00606246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</w:p>
    <w:p w:rsidR="00606246" w:rsidRPr="0007765F" w:rsidRDefault="00606246" w:rsidP="008B001D">
      <w:pPr>
        <w:spacing w:after="0" w:line="240" w:lineRule="auto"/>
        <w:ind w:firstLine="567"/>
        <w:jc w:val="right"/>
        <w:rPr>
          <w:rFonts w:ascii="Calibri Light" w:hAnsi="Calibri Light" w:cs="Calibri Light"/>
          <w:sz w:val="20"/>
          <w:lang w:eastAsia="pl-PL"/>
        </w:rPr>
      </w:pPr>
      <w:r w:rsidRPr="0007765F">
        <w:rPr>
          <w:rFonts w:ascii="Calibri Light" w:hAnsi="Calibri Light" w:cs="Calibri Light"/>
          <w:sz w:val="20"/>
          <w:lang w:eastAsia="pl-PL"/>
        </w:rPr>
        <w:t xml:space="preserve">Zał. nr 1 do Regulaminu </w:t>
      </w:r>
    </w:p>
    <w:p w:rsidR="00606246" w:rsidRPr="0007765F" w:rsidRDefault="00606246" w:rsidP="008B001D">
      <w:pPr>
        <w:spacing w:after="0" w:line="240" w:lineRule="auto"/>
        <w:ind w:firstLine="567"/>
        <w:jc w:val="right"/>
        <w:rPr>
          <w:rFonts w:ascii="Calibri Light" w:hAnsi="Calibri Light" w:cs="Calibri Light"/>
          <w:sz w:val="20"/>
          <w:lang w:eastAsia="pl-PL"/>
        </w:rPr>
      </w:pPr>
      <w:r w:rsidRPr="0007765F">
        <w:rPr>
          <w:rFonts w:ascii="Calibri Light" w:hAnsi="Calibri Light" w:cs="Calibri Light"/>
          <w:sz w:val="20"/>
          <w:lang w:eastAsia="pl-PL"/>
        </w:rPr>
        <w:t xml:space="preserve">III Ogólnopolskiego Konkursu Testowego </w:t>
      </w:r>
    </w:p>
    <w:p w:rsidR="00606246" w:rsidRPr="0007765F" w:rsidRDefault="00606246" w:rsidP="008B001D">
      <w:pPr>
        <w:spacing w:after="0" w:line="240" w:lineRule="auto"/>
        <w:ind w:firstLine="567"/>
        <w:jc w:val="right"/>
        <w:rPr>
          <w:rFonts w:ascii="Calibri Light" w:hAnsi="Calibri Light" w:cs="Calibri Light"/>
          <w:sz w:val="20"/>
          <w:lang w:eastAsia="pl-PL"/>
        </w:rPr>
      </w:pPr>
      <w:r w:rsidRPr="0007765F">
        <w:rPr>
          <w:rFonts w:ascii="Calibri Light" w:hAnsi="Calibri Light" w:cs="Calibri Light"/>
          <w:sz w:val="20"/>
          <w:lang w:eastAsia="pl-PL"/>
        </w:rPr>
        <w:t xml:space="preserve">z Zakresu Bezpiecznej Pracy </w:t>
      </w:r>
    </w:p>
    <w:p w:rsidR="00606246" w:rsidRPr="0007765F" w:rsidRDefault="00606246" w:rsidP="008B001D">
      <w:pPr>
        <w:spacing w:after="0" w:line="240" w:lineRule="auto"/>
        <w:ind w:firstLine="567"/>
        <w:jc w:val="right"/>
        <w:rPr>
          <w:rFonts w:ascii="Calibri Light" w:hAnsi="Calibri Light" w:cs="Calibri Light"/>
          <w:i/>
          <w:sz w:val="20"/>
          <w:lang w:eastAsia="pl-PL"/>
        </w:rPr>
      </w:pPr>
      <w:r w:rsidRPr="0007765F">
        <w:rPr>
          <w:rFonts w:ascii="Calibri Light" w:hAnsi="Calibri Light" w:cs="Calibri Light"/>
          <w:sz w:val="20"/>
          <w:lang w:eastAsia="pl-PL"/>
        </w:rPr>
        <w:t>w Gospodarstwie Rolnym</w:t>
      </w:r>
      <w:r>
        <w:rPr>
          <w:rFonts w:ascii="Calibri Light" w:hAnsi="Calibri Light" w:cs="Calibri Light"/>
          <w:sz w:val="20"/>
          <w:lang w:eastAsia="pl-PL"/>
        </w:rPr>
        <w:t xml:space="preserve"> </w:t>
      </w:r>
      <w:r w:rsidRPr="00F240CD">
        <w:rPr>
          <w:rFonts w:ascii="Calibri Light" w:hAnsi="Calibri Light" w:cs="Calibri Light"/>
          <w:sz w:val="20"/>
          <w:lang w:eastAsia="pl-PL"/>
        </w:rPr>
        <w:t>„</w:t>
      </w:r>
      <w:r>
        <w:rPr>
          <w:rFonts w:ascii="Calibri Light" w:hAnsi="Calibri Light" w:cs="Calibri Light"/>
          <w:sz w:val="20"/>
          <w:lang w:eastAsia="pl-PL"/>
        </w:rPr>
        <w:t>B</w:t>
      </w:r>
      <w:r w:rsidRPr="00F240CD">
        <w:rPr>
          <w:rFonts w:ascii="Calibri Light" w:hAnsi="Calibri Light" w:cs="Calibri Light"/>
          <w:sz w:val="20"/>
          <w:lang w:eastAsia="pl-PL"/>
        </w:rPr>
        <w:t>ezpiecznie z niebezpiecznymi substancjami</w:t>
      </w:r>
      <w:r>
        <w:rPr>
          <w:rFonts w:ascii="Calibri Light" w:hAnsi="Calibri Light" w:cs="Calibri Light"/>
          <w:sz w:val="20"/>
          <w:lang w:eastAsia="pl-PL"/>
        </w:rPr>
        <w:t>”</w:t>
      </w:r>
      <w:r w:rsidRPr="0007765F">
        <w:rPr>
          <w:rFonts w:ascii="Calibri Light" w:hAnsi="Calibri Light" w:cs="Calibri Light"/>
          <w:i/>
          <w:sz w:val="20"/>
          <w:lang w:eastAsia="pl-PL"/>
        </w:rPr>
        <w:t xml:space="preserve"> </w:t>
      </w:r>
    </w:p>
    <w:p w:rsidR="00606246" w:rsidRDefault="00606246" w:rsidP="008B001D">
      <w:pPr>
        <w:spacing w:after="0" w:line="240" w:lineRule="auto"/>
        <w:ind w:firstLine="567"/>
        <w:jc w:val="center"/>
        <w:rPr>
          <w:rFonts w:ascii="Calibri Light" w:hAnsi="Calibri Light" w:cs="Calibri Light"/>
          <w:b/>
          <w:lang w:eastAsia="pl-PL"/>
        </w:rPr>
      </w:pPr>
    </w:p>
    <w:p w:rsidR="00606246" w:rsidRDefault="00606246" w:rsidP="008B001D">
      <w:pPr>
        <w:spacing w:after="0" w:line="240" w:lineRule="auto"/>
        <w:ind w:firstLine="567"/>
        <w:jc w:val="center"/>
        <w:rPr>
          <w:rFonts w:ascii="Calibri Light" w:hAnsi="Calibri Light" w:cs="Calibri Light"/>
          <w:b/>
          <w:lang w:eastAsia="pl-PL"/>
        </w:rPr>
      </w:pPr>
    </w:p>
    <w:p w:rsidR="00606246" w:rsidRPr="00B6584D" w:rsidRDefault="00606246" w:rsidP="008B001D">
      <w:pPr>
        <w:spacing w:after="0" w:line="240" w:lineRule="auto"/>
        <w:ind w:firstLine="567"/>
        <w:jc w:val="center"/>
        <w:rPr>
          <w:rFonts w:ascii="Calibri Light" w:hAnsi="Calibri Light" w:cs="Calibri Light"/>
          <w:b/>
        </w:rPr>
      </w:pPr>
      <w:r w:rsidRPr="00CF7A0C">
        <w:rPr>
          <w:rFonts w:ascii="Calibri Light" w:hAnsi="Calibri Light" w:cs="Calibri Light"/>
          <w:b/>
          <w:lang w:eastAsia="pl-PL"/>
        </w:rPr>
        <w:t>Klauzula informacyjna o przetwarzaniu danych osobowych</w:t>
      </w:r>
      <w:r>
        <w:rPr>
          <w:rFonts w:ascii="Calibri Light" w:hAnsi="Calibri Light" w:cs="Calibri Light"/>
          <w:b/>
          <w:lang w:eastAsia="pl-PL"/>
        </w:rPr>
        <w:t xml:space="preserve"> </w:t>
      </w:r>
      <w:r>
        <w:rPr>
          <w:rFonts w:ascii="Calibri Light" w:hAnsi="Calibri Light" w:cs="Calibri Light"/>
          <w:b/>
        </w:rPr>
        <w:t>U</w:t>
      </w:r>
      <w:r w:rsidRPr="00CF7A0C">
        <w:rPr>
          <w:rFonts w:ascii="Calibri Light" w:hAnsi="Calibri Light" w:cs="Calibri Light"/>
          <w:b/>
        </w:rPr>
        <w:t xml:space="preserve">czestnika </w:t>
      </w:r>
      <w:r w:rsidRPr="00B6584D">
        <w:rPr>
          <w:rFonts w:ascii="Calibri Light" w:hAnsi="Calibri Light" w:cs="Calibri Light"/>
          <w:b/>
        </w:rPr>
        <w:t>III Ogólnopolskiego Konkursu Testowego</w:t>
      </w:r>
      <w:r>
        <w:rPr>
          <w:rFonts w:ascii="Calibri Light" w:hAnsi="Calibri Light" w:cs="Calibri Light"/>
          <w:b/>
        </w:rPr>
        <w:t xml:space="preserve"> </w:t>
      </w:r>
      <w:r w:rsidRPr="00B6584D">
        <w:rPr>
          <w:rFonts w:ascii="Calibri Light" w:hAnsi="Calibri Light" w:cs="Calibri Light"/>
          <w:b/>
        </w:rPr>
        <w:t>z Zakresu Bezpiecznej Pracy w Gospodarstwie Rolnym</w:t>
      </w:r>
      <w:r>
        <w:rPr>
          <w:rFonts w:ascii="Calibri Light" w:hAnsi="Calibri Light" w:cs="Calibri Light"/>
          <w:b/>
        </w:rPr>
        <w:t xml:space="preserve"> </w:t>
      </w:r>
      <w:r w:rsidRPr="00F240CD"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</w:rPr>
        <w:t>B</w:t>
      </w:r>
      <w:r w:rsidRPr="00F240CD">
        <w:rPr>
          <w:rFonts w:ascii="Calibri Light" w:hAnsi="Calibri Light" w:cs="Calibri Light"/>
          <w:b/>
        </w:rPr>
        <w:t>ezpiecznie z</w:t>
      </w:r>
      <w:r>
        <w:rPr>
          <w:rFonts w:ascii="Calibri Light" w:hAnsi="Calibri Light" w:cs="Calibri Light"/>
          <w:b/>
        </w:rPr>
        <w:t> </w:t>
      </w:r>
      <w:r w:rsidRPr="00F240CD">
        <w:rPr>
          <w:rFonts w:ascii="Calibri Light" w:hAnsi="Calibri Light" w:cs="Calibri Light"/>
          <w:b/>
        </w:rPr>
        <w:t>niebezpiecznymi substancjami</w:t>
      </w:r>
      <w:r>
        <w:rPr>
          <w:rFonts w:ascii="Calibri Light" w:hAnsi="Calibri Light" w:cs="Calibri Light"/>
          <w:b/>
        </w:rPr>
        <w:t>”</w:t>
      </w:r>
    </w:p>
    <w:p w:rsidR="00606246" w:rsidRPr="00CF7A0C" w:rsidRDefault="00606246" w:rsidP="008B001D">
      <w:pPr>
        <w:spacing w:after="0" w:line="276" w:lineRule="auto"/>
        <w:jc w:val="both"/>
        <w:rPr>
          <w:rFonts w:ascii="Calibri Light" w:hAnsi="Calibri Light" w:cs="Calibri Light"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 xml:space="preserve">Zgodnie z art. 13 ust. 1 i 2 </w:t>
      </w:r>
      <w:r w:rsidRPr="00CF7A0C">
        <w:rPr>
          <w:rFonts w:ascii="Calibri Light" w:hAnsi="Calibri Light" w:cs="Calibri Light"/>
        </w:rPr>
        <w:t>rozporządzenia Parlamentu Europejskiego i Rady (UE) 2016/679 z dnia 27 kwietnia 2016 r. w sprawie ochrony osób fizycznych w związku z przetwarzaniem danych osobowych i</w:t>
      </w:r>
      <w:r>
        <w:rPr>
          <w:rFonts w:ascii="Calibri Light" w:hAnsi="Calibri Light" w:cs="Calibri Light"/>
        </w:rPr>
        <w:t> </w:t>
      </w:r>
      <w:r w:rsidRPr="00CF7A0C">
        <w:rPr>
          <w:rFonts w:ascii="Calibri Light" w:hAnsi="Calibri Light" w:cs="Calibri Light"/>
        </w:rPr>
        <w:t>w sprawie swobodnego przepływu takich danych oraz uchylenia dyrektywy 95/46/WE (ogólne rozporządzenie o ochronie danych) (Dz. Urz. UE L 119 z 04.05.2016</w:t>
      </w:r>
      <w:r>
        <w:rPr>
          <w:rFonts w:ascii="Calibri Light" w:hAnsi="Calibri Light" w:cs="Calibri Light"/>
        </w:rPr>
        <w:t xml:space="preserve"> r.</w:t>
      </w:r>
      <w:r w:rsidRPr="00CF7A0C">
        <w:rPr>
          <w:rFonts w:ascii="Calibri Light" w:hAnsi="Calibri Light" w:cs="Calibri Light"/>
        </w:rPr>
        <w:t>, st</w:t>
      </w:r>
      <w:r>
        <w:rPr>
          <w:rFonts w:ascii="Calibri Light" w:hAnsi="Calibri Light" w:cs="Calibri Light"/>
        </w:rPr>
        <w:t>r</w:t>
      </w:r>
      <w:r w:rsidRPr="00CF7A0C">
        <w:rPr>
          <w:rFonts w:ascii="Calibri Light" w:hAnsi="Calibri Light" w:cs="Calibri Light"/>
        </w:rPr>
        <w:t xml:space="preserve">. 1), </w:t>
      </w:r>
      <w:r>
        <w:rPr>
          <w:rFonts w:ascii="Calibri Light" w:hAnsi="Calibri Light" w:cs="Calibri Light"/>
          <w:lang w:eastAsia="pl-PL"/>
        </w:rPr>
        <w:t xml:space="preserve">dalej </w:t>
      </w:r>
      <w:r w:rsidRPr="00215E76">
        <w:rPr>
          <w:rFonts w:ascii="Calibri Light" w:hAnsi="Calibri Light" w:cs="Calibri Light"/>
          <w:i/>
          <w:lang w:eastAsia="pl-PL"/>
        </w:rPr>
        <w:t>RODO</w:t>
      </w:r>
      <w:r w:rsidRPr="00CF7A0C">
        <w:rPr>
          <w:rFonts w:ascii="Calibri Light" w:hAnsi="Calibri Light" w:cs="Calibri Light"/>
          <w:lang w:eastAsia="pl-PL"/>
        </w:rPr>
        <w:t xml:space="preserve">, Organizator </w:t>
      </w:r>
      <w:r w:rsidRPr="0007765F">
        <w:rPr>
          <w:rFonts w:ascii="Calibri Light" w:hAnsi="Calibri Light" w:cs="Calibri Light"/>
          <w:lang w:eastAsia="pl-PL"/>
        </w:rPr>
        <w:t>II</w:t>
      </w:r>
      <w:r>
        <w:rPr>
          <w:rFonts w:ascii="Calibri Light" w:hAnsi="Calibri Light" w:cs="Calibri Light"/>
          <w:lang w:eastAsia="pl-PL"/>
        </w:rPr>
        <w:t>I</w:t>
      </w:r>
      <w:r w:rsidRPr="0007765F">
        <w:rPr>
          <w:rFonts w:ascii="Calibri Light" w:hAnsi="Calibri Light" w:cs="Calibri Light"/>
          <w:lang w:eastAsia="pl-PL"/>
        </w:rPr>
        <w:t xml:space="preserve"> </w:t>
      </w:r>
      <w:r w:rsidRPr="0007765F">
        <w:rPr>
          <w:rFonts w:ascii="Calibri Light" w:hAnsi="Calibri Light" w:cs="Calibri Light"/>
        </w:rPr>
        <w:t>Ogólnopolskiego Konkursu Testowego z Zakresu Bezpiecznej Pracy w Gospodarstwie Rolnym</w:t>
      </w:r>
      <w:r>
        <w:rPr>
          <w:rFonts w:ascii="Calibri Light" w:hAnsi="Calibri Light" w:cs="Calibri Light"/>
        </w:rPr>
        <w:t xml:space="preserve"> </w:t>
      </w:r>
      <w:r w:rsidRPr="00F240CD">
        <w:rPr>
          <w:rFonts w:ascii="Calibri Light" w:hAnsi="Calibri Light" w:cs="Calibri Light"/>
        </w:rPr>
        <w:t>„</w:t>
      </w:r>
      <w:r>
        <w:rPr>
          <w:rFonts w:ascii="Calibri Light" w:hAnsi="Calibri Light" w:cs="Calibri Light"/>
        </w:rPr>
        <w:t>B</w:t>
      </w:r>
      <w:r w:rsidRPr="00F240CD">
        <w:rPr>
          <w:rFonts w:ascii="Calibri Light" w:hAnsi="Calibri Light" w:cs="Calibri Light"/>
        </w:rPr>
        <w:t>ezpiecznie z niebezpiecznymi substancjami</w:t>
      </w:r>
      <w:r>
        <w:rPr>
          <w:rFonts w:ascii="Calibri Light" w:hAnsi="Calibri Light" w:cs="Calibri Light"/>
        </w:rPr>
        <w:t>”</w:t>
      </w:r>
      <w:r w:rsidRPr="00215E76">
        <w:rPr>
          <w:rFonts w:ascii="Calibri Light" w:hAnsi="Calibri Light" w:cs="Calibri Light"/>
          <w:i/>
        </w:rPr>
        <w:t xml:space="preserve"> </w:t>
      </w:r>
      <w:r w:rsidRPr="00CF7A0C">
        <w:rPr>
          <w:rFonts w:ascii="Calibri Light" w:hAnsi="Calibri Light" w:cs="Calibri Light"/>
          <w:lang w:eastAsia="pl-PL"/>
        </w:rPr>
        <w:t xml:space="preserve">informuje, że: </w:t>
      </w:r>
    </w:p>
    <w:p w:rsidR="00606246" w:rsidRPr="00CF7A0C" w:rsidRDefault="00606246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 xml:space="preserve">administratorem danych osobowych Uczestników jest </w:t>
      </w:r>
      <w:r w:rsidRPr="00CF7A0C">
        <w:rPr>
          <w:rFonts w:ascii="Calibri Light" w:hAnsi="Calibri Light" w:cs="Calibri Light"/>
          <w:iCs/>
          <w:lang w:eastAsia="pl-PL"/>
        </w:rPr>
        <w:t>Kasa Rolniczego Ubezpieczenia Społecznego, adres: Centrala KRUS, al. Niepodległości 190, 00-608 Warszawa;</w:t>
      </w:r>
    </w:p>
    <w:p w:rsidR="00606246" w:rsidRPr="00CF7A0C" w:rsidRDefault="00606246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u w:val="single"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 xml:space="preserve">kontakt z Inspektorem Ochrony Danych w Kasie Rolniczego Ubezpieczenia Społecznego </w:t>
      </w:r>
      <w:r w:rsidRPr="00CF7A0C">
        <w:rPr>
          <w:rFonts w:ascii="Calibri Light" w:hAnsi="Calibri Light" w:cs="Calibri Light"/>
          <w:lang w:eastAsia="pl-PL"/>
        </w:rPr>
        <w:br/>
        <w:t>(</w:t>
      </w:r>
      <w:r w:rsidRPr="00CF7A0C">
        <w:rPr>
          <w:rFonts w:ascii="Calibri Light" w:hAnsi="Calibri Light" w:cs="Calibri Light"/>
          <w:iCs/>
          <w:lang w:eastAsia="pl-PL"/>
        </w:rPr>
        <w:t>e-mail</w:t>
      </w:r>
      <w:r w:rsidRPr="00CF7A0C">
        <w:rPr>
          <w:rFonts w:ascii="Calibri Light" w:hAnsi="Calibri Light" w:cs="Calibri Light"/>
          <w:lang w:eastAsia="pl-PL"/>
        </w:rPr>
        <w:t xml:space="preserve">): </w:t>
      </w:r>
      <w:r w:rsidRPr="00CF7A0C">
        <w:rPr>
          <w:rFonts w:ascii="Calibri Light" w:hAnsi="Calibri Light" w:cs="Calibri Light"/>
          <w:u w:val="single"/>
          <w:lang w:eastAsia="pl-PL"/>
        </w:rPr>
        <w:t>iod@krus.gov.pl</w:t>
      </w:r>
      <w:r w:rsidRPr="00CF7A0C">
        <w:rPr>
          <w:rFonts w:ascii="Calibri Light" w:hAnsi="Calibri Light" w:cs="Calibri Light"/>
          <w:lang w:eastAsia="pl-PL"/>
        </w:rPr>
        <w:t xml:space="preserve"> lub listownie na adres: KRUS-Centrala, al. Niepodległości 190, 00-608 Warszawa, z dopiskiem </w:t>
      </w:r>
      <w:r w:rsidRPr="00412130">
        <w:rPr>
          <w:rFonts w:ascii="Calibri Light" w:hAnsi="Calibri Light" w:cs="Calibri Light"/>
          <w:i/>
          <w:lang w:eastAsia="pl-PL"/>
        </w:rPr>
        <w:t>Inspektor Ochrony Danych</w:t>
      </w:r>
      <w:r w:rsidRPr="00CF7A0C">
        <w:rPr>
          <w:rFonts w:ascii="Calibri Light" w:hAnsi="Calibri Light" w:cs="Calibri Light"/>
          <w:lang w:eastAsia="pl-PL"/>
        </w:rPr>
        <w:t xml:space="preserve">; </w:t>
      </w:r>
    </w:p>
    <w:p w:rsidR="00606246" w:rsidRPr="00CF7A0C" w:rsidRDefault="00606246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>dane osobowe Uczestników będą przetwarzane na podstawie państwa zgody zgodnie z art. 6 ust. 1 lit. a</w:t>
      </w:r>
      <w:r w:rsidRPr="00CF7A0C">
        <w:rPr>
          <w:rFonts w:ascii="Calibri Light" w:hAnsi="Calibri Light" w:cs="Calibri Light"/>
          <w:iCs/>
          <w:lang w:eastAsia="pl-PL"/>
        </w:rPr>
        <w:t xml:space="preserve"> </w:t>
      </w:r>
      <w:r w:rsidRPr="00CF7A0C">
        <w:rPr>
          <w:rFonts w:ascii="Calibri Light" w:hAnsi="Calibri Light" w:cs="Calibri Light"/>
          <w:lang w:eastAsia="pl-PL"/>
        </w:rPr>
        <w:t xml:space="preserve">RODO, w celu </w:t>
      </w:r>
      <w:r w:rsidRPr="00CF7A0C">
        <w:rPr>
          <w:rFonts w:ascii="Calibri Light" w:hAnsi="Calibri Light" w:cs="Calibri Light"/>
        </w:rPr>
        <w:t xml:space="preserve">realizacji </w:t>
      </w:r>
      <w:r w:rsidRPr="0007765F">
        <w:rPr>
          <w:rFonts w:ascii="Calibri Light" w:hAnsi="Calibri Light" w:cs="Calibri Light"/>
          <w:lang w:eastAsia="pl-PL"/>
        </w:rPr>
        <w:t xml:space="preserve">III </w:t>
      </w:r>
      <w:r w:rsidRPr="0007765F">
        <w:rPr>
          <w:rFonts w:ascii="Calibri Light" w:hAnsi="Calibri Light" w:cs="Calibri Light"/>
        </w:rPr>
        <w:t>Ogólnopolskiego Konkursu Testowego z Zakresu Bezpiecznej Pracy w Gospodarstwie Rolnym</w:t>
      </w:r>
      <w:r>
        <w:rPr>
          <w:rFonts w:ascii="Calibri Light" w:hAnsi="Calibri Light" w:cs="Calibri Light"/>
        </w:rPr>
        <w:t xml:space="preserve"> </w:t>
      </w:r>
      <w:r w:rsidRPr="00F240CD">
        <w:rPr>
          <w:rFonts w:ascii="Calibri Light" w:hAnsi="Calibri Light" w:cs="Calibri Light"/>
        </w:rPr>
        <w:t>„</w:t>
      </w:r>
      <w:r>
        <w:rPr>
          <w:rFonts w:ascii="Calibri Light" w:hAnsi="Calibri Light" w:cs="Calibri Light"/>
        </w:rPr>
        <w:t>B</w:t>
      </w:r>
      <w:r w:rsidRPr="00F240CD">
        <w:rPr>
          <w:rFonts w:ascii="Calibri Light" w:hAnsi="Calibri Light" w:cs="Calibri Light"/>
        </w:rPr>
        <w:t>ezpiecznie z niebezpiecznymi substancjami</w:t>
      </w:r>
      <w:r>
        <w:rPr>
          <w:rFonts w:ascii="Calibri Light" w:hAnsi="Calibri Light" w:cs="Calibri Light"/>
        </w:rPr>
        <w:t>”</w:t>
      </w:r>
      <w:r w:rsidRPr="0007765F">
        <w:rPr>
          <w:rFonts w:ascii="Calibri Light" w:hAnsi="Calibri Light" w:cs="Calibri Light"/>
        </w:rPr>
        <w:t>;</w:t>
      </w:r>
    </w:p>
    <w:p w:rsidR="00606246" w:rsidRPr="00CF7A0C" w:rsidRDefault="00606246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lang w:eastAsia="pl-PL"/>
        </w:rPr>
      </w:pPr>
      <w:r w:rsidRPr="00CF7A0C">
        <w:rPr>
          <w:rFonts w:ascii="Calibri Light" w:hAnsi="Calibri Light" w:cs="Calibri Light"/>
        </w:rPr>
        <w:t xml:space="preserve">dane osobowe Uczestników mogą być udostępnione m.in. członkom </w:t>
      </w:r>
      <w:r>
        <w:rPr>
          <w:rFonts w:ascii="Calibri Light" w:hAnsi="Calibri Light" w:cs="Calibri Light"/>
        </w:rPr>
        <w:t>Komisji Konkursowej</w:t>
      </w:r>
      <w:r w:rsidRPr="00CF7A0C">
        <w:rPr>
          <w:rFonts w:ascii="Calibri Light" w:hAnsi="Calibri Light" w:cs="Calibri Light"/>
        </w:rPr>
        <w:t>, podmiotom, którym zostaną przekazane publikacje dotyczące Konkursu, podmiotom korzystającym z materiałów informacyjnych i promocyjnych KRUS, użytkownikom strony internetowej KRUS oraz profilu KRUS w</w:t>
      </w:r>
      <w:r>
        <w:rPr>
          <w:rFonts w:ascii="Calibri Light" w:hAnsi="Calibri Light" w:cs="Calibri Light"/>
        </w:rPr>
        <w:t> </w:t>
      </w:r>
      <w:r w:rsidRPr="00CF7A0C">
        <w:rPr>
          <w:rFonts w:ascii="Calibri Light" w:hAnsi="Calibri Light" w:cs="Calibri Light"/>
        </w:rPr>
        <w:t xml:space="preserve">mediach społecznościowych. Dane osobowe Uczestników mogą być ponadto przekazane </w:t>
      </w:r>
      <w:r w:rsidRPr="00CF7A0C">
        <w:rPr>
          <w:rFonts w:ascii="Calibri Light" w:hAnsi="Calibri Light" w:cs="Calibri Light"/>
          <w:lang w:eastAsia="pl-PL"/>
        </w:rPr>
        <w:t>podmiotom przetwarzającym dane na zlecenie administratora oraz osobom lub podmiotom, które mają prawo uzyskać te dane zgodnie z przepisami prawa powszechnie obowiązującego, w</w:t>
      </w:r>
      <w:r>
        <w:rPr>
          <w:rFonts w:ascii="Calibri Light" w:hAnsi="Calibri Light" w:cs="Calibri Light"/>
          <w:lang w:eastAsia="pl-PL"/>
        </w:rPr>
        <w:t> </w:t>
      </w:r>
      <w:r w:rsidRPr="00CF7A0C">
        <w:rPr>
          <w:rFonts w:ascii="Calibri Light" w:hAnsi="Calibri Light" w:cs="Calibri Light"/>
          <w:lang w:eastAsia="pl-PL"/>
        </w:rPr>
        <w:t>szczególności w oparciu o ustawę z dnia 6 września 2001 r. o dostępie do informacji publicznej (Dz. U. z 2019 r. poz. 1429);</w:t>
      </w:r>
    </w:p>
    <w:p w:rsidR="00606246" w:rsidRPr="00CF7A0C" w:rsidRDefault="00606246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 xml:space="preserve">dane osobowe Uczestników będą przechowywane </w:t>
      </w:r>
      <w:r w:rsidRPr="00CF7A0C">
        <w:rPr>
          <w:rFonts w:ascii="Calibri Light" w:hAnsi="Calibri Light" w:cs="Calibri Light"/>
        </w:rPr>
        <w:t>przez okres niezbędny do realizacji celu, o</w:t>
      </w:r>
      <w:r>
        <w:rPr>
          <w:rFonts w:ascii="Calibri Light" w:hAnsi="Calibri Light" w:cs="Calibri Light"/>
        </w:rPr>
        <w:t> </w:t>
      </w:r>
      <w:r w:rsidRPr="00CF7A0C">
        <w:rPr>
          <w:rFonts w:ascii="Calibri Light" w:hAnsi="Calibri Light" w:cs="Calibri Light"/>
        </w:rPr>
        <w:t>którym mowa w pkt 3, lub do czasu odwołania albo zmiany zgody, o której mowa w pkt 3;</w:t>
      </w:r>
    </w:p>
    <w:p w:rsidR="00606246" w:rsidRPr="00CF7A0C" w:rsidRDefault="00606246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>podanie danych osobowych Uczestnika jest dobrowolne, jest jednak niezbędne do realizacji celu, w</w:t>
      </w:r>
      <w:r>
        <w:rPr>
          <w:rFonts w:ascii="Calibri Light" w:hAnsi="Calibri Light" w:cs="Calibri Light"/>
          <w:lang w:eastAsia="pl-PL"/>
        </w:rPr>
        <w:t> </w:t>
      </w:r>
      <w:r w:rsidRPr="00CF7A0C">
        <w:rPr>
          <w:rFonts w:ascii="Calibri Light" w:hAnsi="Calibri Light" w:cs="Calibri Light"/>
          <w:lang w:eastAsia="pl-PL"/>
        </w:rPr>
        <w:t xml:space="preserve">którym zostały zebrane; konsekwencją niepodania wymaganych danych będzie odrzucenie zgłoszenia; </w:t>
      </w:r>
    </w:p>
    <w:p w:rsidR="00606246" w:rsidRPr="00CF7A0C" w:rsidRDefault="00606246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>w odniesieniu do Pani/Pana danych osobowych decyzje nie będą podejmowane w sposób zautomatyzowany, o którym mowa w art. 22 RODO;</w:t>
      </w:r>
    </w:p>
    <w:p w:rsidR="00606246" w:rsidRDefault="00606246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07765F">
        <w:rPr>
          <w:rFonts w:ascii="Calibri Light" w:hAnsi="Calibri Light" w:cs="Calibri Light"/>
          <w:iCs/>
          <w:lang w:eastAsia="pl-PL"/>
        </w:rPr>
        <w:t xml:space="preserve">Uczestnikowi przysługuje prawo dostępu do treści jego/jej danych osobowych, prawo żądania ich sprostowania, usunięcia lub ograniczenia ich przetwarzania w przypadkach określonych w RODO. Przysługuje im także </w:t>
      </w:r>
      <w:r w:rsidRPr="0007765F">
        <w:rPr>
          <w:rFonts w:ascii="Calibri Light" w:hAnsi="Calibri Light" w:cs="Calibri Light"/>
          <w:lang w:eastAsia="pl-PL"/>
        </w:rPr>
        <w:t xml:space="preserve">prawo do przeniesienia tych danych oraz </w:t>
      </w:r>
      <w:r w:rsidRPr="0007765F">
        <w:rPr>
          <w:rFonts w:ascii="Calibri Light" w:hAnsi="Calibri Light" w:cs="Calibri Light"/>
        </w:rPr>
        <w:t>prawo do cofnięcia zgody w dowolnym momencie bez wpływu na zgodność z prawem przetwarzania, którego dokonano na podstawie zgody przed jej cofnięciem;</w:t>
      </w:r>
    </w:p>
    <w:p w:rsidR="00606246" w:rsidRPr="00F240CD" w:rsidRDefault="00606246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F240CD">
        <w:rPr>
          <w:rFonts w:ascii="Calibri Light" w:hAnsi="Calibri Light" w:cs="Calibri Light"/>
          <w:lang w:eastAsia="pl-PL"/>
        </w:rPr>
        <w:t>W przypadku uznania, że przetwarzanie danych osobowych Uczestnika narusza przepisy RODO osobie, której dane są przetwarzane, przysługuje prawo do wniesienia skargi do Prezesa Urzędu Ochrony Danych Osobowych.</w:t>
      </w:r>
    </w:p>
    <w:p w:rsidR="00606246" w:rsidRPr="00E748C0" w:rsidRDefault="00606246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bookmarkStart w:id="0" w:name="_GoBack"/>
      <w:bookmarkEnd w:id="0"/>
    </w:p>
    <w:sectPr w:rsidR="00606246" w:rsidRPr="00E748C0" w:rsidSect="00B1170A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46" w:rsidRDefault="00606246" w:rsidP="00032238">
      <w:pPr>
        <w:spacing w:after="0" w:line="240" w:lineRule="auto"/>
      </w:pPr>
      <w:r>
        <w:separator/>
      </w:r>
    </w:p>
  </w:endnote>
  <w:endnote w:type="continuationSeparator" w:id="0">
    <w:p w:rsidR="00606246" w:rsidRDefault="00606246" w:rsidP="0003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46" w:rsidRPr="008441EB" w:rsidRDefault="00606246">
    <w:pPr>
      <w:pStyle w:val="Footer"/>
      <w:jc w:val="center"/>
      <w:rPr>
        <w:rFonts w:ascii="Times New Roman" w:hAnsi="Times New Roman"/>
        <w:sz w:val="24"/>
        <w:szCs w:val="24"/>
      </w:rPr>
    </w:pPr>
    <w:r w:rsidRPr="008441EB">
      <w:rPr>
        <w:rFonts w:ascii="Times New Roman" w:hAnsi="Times New Roman"/>
        <w:sz w:val="24"/>
        <w:szCs w:val="24"/>
      </w:rPr>
      <w:fldChar w:fldCharType="begin"/>
    </w:r>
    <w:r w:rsidRPr="008441EB">
      <w:rPr>
        <w:rFonts w:ascii="Times New Roman" w:hAnsi="Times New Roman"/>
        <w:sz w:val="24"/>
        <w:szCs w:val="24"/>
      </w:rPr>
      <w:instrText>PAGE   \* MERGEFORMAT</w:instrText>
    </w:r>
    <w:r w:rsidRPr="008441E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8441EB">
      <w:rPr>
        <w:rFonts w:ascii="Times New Roman" w:hAnsi="Times New Roman"/>
        <w:sz w:val="24"/>
        <w:szCs w:val="24"/>
      </w:rPr>
      <w:fldChar w:fldCharType="end"/>
    </w:r>
  </w:p>
  <w:p w:rsidR="00606246" w:rsidRDefault="00606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46" w:rsidRDefault="00606246" w:rsidP="00032238">
      <w:pPr>
        <w:spacing w:after="0" w:line="240" w:lineRule="auto"/>
      </w:pPr>
      <w:r>
        <w:separator/>
      </w:r>
    </w:p>
  </w:footnote>
  <w:footnote w:type="continuationSeparator" w:id="0">
    <w:p w:rsidR="00606246" w:rsidRDefault="00606246" w:rsidP="0003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A70"/>
    <w:multiLevelType w:val="hybridMultilevel"/>
    <w:tmpl w:val="88FA69B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CC4240"/>
    <w:multiLevelType w:val="hybridMultilevel"/>
    <w:tmpl w:val="A31AC1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B252E3"/>
    <w:multiLevelType w:val="hybridMultilevel"/>
    <w:tmpl w:val="976A2104"/>
    <w:lvl w:ilvl="0" w:tplc="0415000F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94D7A"/>
    <w:multiLevelType w:val="hybridMultilevel"/>
    <w:tmpl w:val="CCB2529E"/>
    <w:lvl w:ilvl="0" w:tplc="D180D74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07BE9"/>
    <w:multiLevelType w:val="hybridMultilevel"/>
    <w:tmpl w:val="2736C3B6"/>
    <w:lvl w:ilvl="0" w:tplc="74960F66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1E9D2422"/>
    <w:multiLevelType w:val="hybridMultilevel"/>
    <w:tmpl w:val="CFBE55A0"/>
    <w:lvl w:ilvl="0" w:tplc="0415000F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D7545D"/>
    <w:multiLevelType w:val="hybridMultilevel"/>
    <w:tmpl w:val="868E7FCA"/>
    <w:lvl w:ilvl="0" w:tplc="0415000F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C35844"/>
    <w:multiLevelType w:val="hybridMultilevel"/>
    <w:tmpl w:val="0F2A213A"/>
    <w:lvl w:ilvl="0" w:tplc="5A0263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D3887"/>
    <w:multiLevelType w:val="hybridMultilevel"/>
    <w:tmpl w:val="205A9742"/>
    <w:lvl w:ilvl="0" w:tplc="0415000F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3831DA"/>
    <w:multiLevelType w:val="hybridMultilevel"/>
    <w:tmpl w:val="712C26A6"/>
    <w:lvl w:ilvl="0" w:tplc="0415000F">
      <w:start w:val="1"/>
      <w:numFmt w:val="decimal"/>
      <w:lvlText w:val="%1."/>
      <w:lvlJc w:val="left"/>
      <w:pPr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>
    <w:nsid w:val="38607900"/>
    <w:multiLevelType w:val="hybridMultilevel"/>
    <w:tmpl w:val="9F60BCF0"/>
    <w:lvl w:ilvl="0" w:tplc="96AE3592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1F113E"/>
    <w:multiLevelType w:val="hybridMultilevel"/>
    <w:tmpl w:val="32FA02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4B53DE"/>
    <w:multiLevelType w:val="hybridMultilevel"/>
    <w:tmpl w:val="4E2A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2721A7"/>
    <w:multiLevelType w:val="hybridMultilevel"/>
    <w:tmpl w:val="F0F2F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4C7E05"/>
    <w:multiLevelType w:val="hybridMultilevel"/>
    <w:tmpl w:val="A6E2DD82"/>
    <w:lvl w:ilvl="0" w:tplc="96AE3592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4D2B0B"/>
    <w:multiLevelType w:val="hybridMultilevel"/>
    <w:tmpl w:val="9F60BCF0"/>
    <w:lvl w:ilvl="0" w:tplc="96AE3592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84352D"/>
    <w:multiLevelType w:val="hybridMultilevel"/>
    <w:tmpl w:val="976A2104"/>
    <w:lvl w:ilvl="0" w:tplc="0415000F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FE559D"/>
    <w:multiLevelType w:val="hybridMultilevel"/>
    <w:tmpl w:val="563A72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9F4802"/>
    <w:multiLevelType w:val="hybridMultilevel"/>
    <w:tmpl w:val="DADE1F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164802"/>
    <w:multiLevelType w:val="hybridMultilevel"/>
    <w:tmpl w:val="15A4B5A6"/>
    <w:lvl w:ilvl="0" w:tplc="90FEDA6C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7C91944"/>
    <w:multiLevelType w:val="hybridMultilevel"/>
    <w:tmpl w:val="37BEE9DC"/>
    <w:lvl w:ilvl="0" w:tplc="0415000F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EC1F65"/>
    <w:multiLevelType w:val="hybridMultilevel"/>
    <w:tmpl w:val="49EEA9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23590A"/>
    <w:multiLevelType w:val="hybridMultilevel"/>
    <w:tmpl w:val="2FF2C71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20"/>
  </w:num>
  <w:num w:numId="5">
    <w:abstractNumId w:val="7"/>
  </w:num>
  <w:num w:numId="6">
    <w:abstractNumId w:val="11"/>
  </w:num>
  <w:num w:numId="7">
    <w:abstractNumId w:val="21"/>
  </w:num>
  <w:num w:numId="8">
    <w:abstractNumId w:val="18"/>
  </w:num>
  <w:num w:numId="9">
    <w:abstractNumId w:val="1"/>
  </w:num>
  <w:num w:numId="10">
    <w:abstractNumId w:val="13"/>
  </w:num>
  <w:num w:numId="11">
    <w:abstractNumId w:val="17"/>
  </w:num>
  <w:num w:numId="12">
    <w:abstractNumId w:val="2"/>
  </w:num>
  <w:num w:numId="13">
    <w:abstractNumId w:val="3"/>
  </w:num>
  <w:num w:numId="14">
    <w:abstractNumId w:val="5"/>
  </w:num>
  <w:num w:numId="15">
    <w:abstractNumId w:val="8"/>
  </w:num>
  <w:num w:numId="16">
    <w:abstractNumId w:val="12"/>
  </w:num>
  <w:num w:numId="17">
    <w:abstractNumId w:val="15"/>
  </w:num>
  <w:num w:numId="18">
    <w:abstractNumId w:val="22"/>
  </w:num>
  <w:num w:numId="19">
    <w:abstractNumId w:val="14"/>
  </w:num>
  <w:num w:numId="20">
    <w:abstractNumId w:val="4"/>
  </w:num>
  <w:num w:numId="21">
    <w:abstractNumId w:val="10"/>
  </w:num>
  <w:num w:numId="22">
    <w:abstractNumId w:val="1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4EF"/>
    <w:rsid w:val="000039F1"/>
    <w:rsid w:val="00014747"/>
    <w:rsid w:val="0003147B"/>
    <w:rsid w:val="00031893"/>
    <w:rsid w:val="00032238"/>
    <w:rsid w:val="00047D23"/>
    <w:rsid w:val="0007765F"/>
    <w:rsid w:val="0009485B"/>
    <w:rsid w:val="000B71F7"/>
    <w:rsid w:val="000C63E6"/>
    <w:rsid w:val="000D3E1E"/>
    <w:rsid w:val="000F608B"/>
    <w:rsid w:val="001238EF"/>
    <w:rsid w:val="00142DA0"/>
    <w:rsid w:val="001442A8"/>
    <w:rsid w:val="00186D29"/>
    <w:rsid w:val="001944DF"/>
    <w:rsid w:val="001C223C"/>
    <w:rsid w:val="001C22B9"/>
    <w:rsid w:val="001E0404"/>
    <w:rsid w:val="001E363D"/>
    <w:rsid w:val="00211305"/>
    <w:rsid w:val="00215E76"/>
    <w:rsid w:val="002549CE"/>
    <w:rsid w:val="002641C3"/>
    <w:rsid w:val="00267460"/>
    <w:rsid w:val="00273F65"/>
    <w:rsid w:val="002768F0"/>
    <w:rsid w:val="00292D3C"/>
    <w:rsid w:val="002B6CA1"/>
    <w:rsid w:val="002C57F3"/>
    <w:rsid w:val="002D1A83"/>
    <w:rsid w:val="003020EB"/>
    <w:rsid w:val="00302D5E"/>
    <w:rsid w:val="00307B13"/>
    <w:rsid w:val="003100BC"/>
    <w:rsid w:val="003B2EBE"/>
    <w:rsid w:val="003B575B"/>
    <w:rsid w:val="003B667B"/>
    <w:rsid w:val="003C28B4"/>
    <w:rsid w:val="003F4B32"/>
    <w:rsid w:val="00410BD6"/>
    <w:rsid w:val="00412130"/>
    <w:rsid w:val="00416417"/>
    <w:rsid w:val="0049707D"/>
    <w:rsid w:val="004C6A53"/>
    <w:rsid w:val="004D1F63"/>
    <w:rsid w:val="004F0F73"/>
    <w:rsid w:val="00517A9F"/>
    <w:rsid w:val="00524338"/>
    <w:rsid w:val="00525F7D"/>
    <w:rsid w:val="005352B9"/>
    <w:rsid w:val="00536798"/>
    <w:rsid w:val="005A2DA5"/>
    <w:rsid w:val="005F07BA"/>
    <w:rsid w:val="00606246"/>
    <w:rsid w:val="00613CFE"/>
    <w:rsid w:val="00623C8C"/>
    <w:rsid w:val="00644E7F"/>
    <w:rsid w:val="006526D2"/>
    <w:rsid w:val="00662CD2"/>
    <w:rsid w:val="00663B6D"/>
    <w:rsid w:val="006A28BA"/>
    <w:rsid w:val="006B1AFE"/>
    <w:rsid w:val="006C54A0"/>
    <w:rsid w:val="006D2076"/>
    <w:rsid w:val="006D7733"/>
    <w:rsid w:val="006E608B"/>
    <w:rsid w:val="00725A48"/>
    <w:rsid w:val="007336C0"/>
    <w:rsid w:val="00736FF9"/>
    <w:rsid w:val="0075044D"/>
    <w:rsid w:val="007B1F3B"/>
    <w:rsid w:val="007E3822"/>
    <w:rsid w:val="00805E53"/>
    <w:rsid w:val="00812990"/>
    <w:rsid w:val="00822724"/>
    <w:rsid w:val="008441EB"/>
    <w:rsid w:val="0084624E"/>
    <w:rsid w:val="00846326"/>
    <w:rsid w:val="008511F0"/>
    <w:rsid w:val="008635A3"/>
    <w:rsid w:val="00882E64"/>
    <w:rsid w:val="00887534"/>
    <w:rsid w:val="008B001D"/>
    <w:rsid w:val="008B7266"/>
    <w:rsid w:val="008C5E0A"/>
    <w:rsid w:val="008E3513"/>
    <w:rsid w:val="00906D53"/>
    <w:rsid w:val="0093068E"/>
    <w:rsid w:val="00941164"/>
    <w:rsid w:val="00951E60"/>
    <w:rsid w:val="009741BB"/>
    <w:rsid w:val="00976FC4"/>
    <w:rsid w:val="009E54FD"/>
    <w:rsid w:val="009F0068"/>
    <w:rsid w:val="00A15183"/>
    <w:rsid w:val="00A2300B"/>
    <w:rsid w:val="00A34243"/>
    <w:rsid w:val="00A84659"/>
    <w:rsid w:val="00AD1B38"/>
    <w:rsid w:val="00AD4F79"/>
    <w:rsid w:val="00B06952"/>
    <w:rsid w:val="00B1170A"/>
    <w:rsid w:val="00B1641A"/>
    <w:rsid w:val="00B34C38"/>
    <w:rsid w:val="00B50C21"/>
    <w:rsid w:val="00B53AF5"/>
    <w:rsid w:val="00B574EF"/>
    <w:rsid w:val="00B6584D"/>
    <w:rsid w:val="00B9609A"/>
    <w:rsid w:val="00B97DED"/>
    <w:rsid w:val="00BA772D"/>
    <w:rsid w:val="00BB3013"/>
    <w:rsid w:val="00BE06C0"/>
    <w:rsid w:val="00BF0CF7"/>
    <w:rsid w:val="00C07249"/>
    <w:rsid w:val="00C14EB0"/>
    <w:rsid w:val="00C16F52"/>
    <w:rsid w:val="00C242A6"/>
    <w:rsid w:val="00C27E32"/>
    <w:rsid w:val="00C376DD"/>
    <w:rsid w:val="00CA7D47"/>
    <w:rsid w:val="00CB78CD"/>
    <w:rsid w:val="00CC35C8"/>
    <w:rsid w:val="00CC76B6"/>
    <w:rsid w:val="00CD1866"/>
    <w:rsid w:val="00CF7A0C"/>
    <w:rsid w:val="00D142AC"/>
    <w:rsid w:val="00D205E2"/>
    <w:rsid w:val="00D5521A"/>
    <w:rsid w:val="00D80000"/>
    <w:rsid w:val="00D853F2"/>
    <w:rsid w:val="00DA2057"/>
    <w:rsid w:val="00DA4153"/>
    <w:rsid w:val="00DB363A"/>
    <w:rsid w:val="00DC1A21"/>
    <w:rsid w:val="00DD7E3F"/>
    <w:rsid w:val="00DE1F1E"/>
    <w:rsid w:val="00DF4EC5"/>
    <w:rsid w:val="00DF6790"/>
    <w:rsid w:val="00E23D79"/>
    <w:rsid w:val="00E36CC9"/>
    <w:rsid w:val="00E37DD7"/>
    <w:rsid w:val="00E460DA"/>
    <w:rsid w:val="00E748C0"/>
    <w:rsid w:val="00E9193E"/>
    <w:rsid w:val="00EB5D91"/>
    <w:rsid w:val="00EC16C3"/>
    <w:rsid w:val="00EC3BA3"/>
    <w:rsid w:val="00EF7E1B"/>
    <w:rsid w:val="00F118EF"/>
    <w:rsid w:val="00F2274C"/>
    <w:rsid w:val="00F240CD"/>
    <w:rsid w:val="00F346BD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paragraph">
    <w:name w:val="art_paragraph"/>
    <w:basedOn w:val="Normal"/>
    <w:uiPriority w:val="99"/>
    <w:rsid w:val="00B57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B574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3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2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238"/>
    <w:rPr>
      <w:rFonts w:cs="Times New Roman"/>
    </w:rPr>
  </w:style>
  <w:style w:type="paragraph" w:styleId="ListParagraph">
    <w:name w:val="List Paragraph"/>
    <w:basedOn w:val="Normal"/>
    <w:uiPriority w:val="99"/>
    <w:qFormat/>
    <w:rsid w:val="00C14E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07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4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0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E54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5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54F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4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1229</Words>
  <Characters>7379</Characters>
  <Application>Microsoft Office Outlook</Application>
  <DocSecurity>8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MATEUSZ. HALCZAK</dc:creator>
  <cp:keywords/>
  <dc:description/>
  <cp:lastModifiedBy>tadkuc</cp:lastModifiedBy>
  <cp:revision>7</cp:revision>
  <cp:lastPrinted>2022-08-29T09:39:00Z</cp:lastPrinted>
  <dcterms:created xsi:type="dcterms:W3CDTF">2022-09-22T09:08:00Z</dcterms:created>
  <dcterms:modified xsi:type="dcterms:W3CDTF">2022-10-25T11:48:00Z</dcterms:modified>
</cp:coreProperties>
</file>